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3C" w:rsidRPr="005C3934" w:rsidRDefault="0088743C" w:rsidP="000C4A3B">
      <w:pPr>
        <w:ind w:left="-1276"/>
        <w:rPr>
          <w:rFonts w:ascii="Calibri" w:hAnsi="Calibri" w:cs="Calibri"/>
        </w:rPr>
      </w:pPr>
      <w:r w:rsidRPr="005C3934">
        <w:rPr>
          <w:rFonts w:ascii="Calibri" w:hAnsi="Calibri" w:cs="Calibri"/>
        </w:rPr>
        <w:t>Dorset South and West Circuit – Written Service for 11</w:t>
      </w:r>
      <w:r w:rsidRPr="005C3934">
        <w:rPr>
          <w:rFonts w:ascii="Calibri" w:hAnsi="Calibri" w:cs="Calibri"/>
          <w:vertAlign w:val="superscript"/>
        </w:rPr>
        <w:t>th</w:t>
      </w:r>
      <w:r w:rsidRPr="005C3934">
        <w:rPr>
          <w:rFonts w:ascii="Calibri" w:hAnsi="Calibri" w:cs="Calibri"/>
        </w:rPr>
        <w:t xml:space="preserve"> October 2020</w:t>
      </w:r>
      <w:r>
        <w:rPr>
          <w:rFonts w:ascii="Calibri" w:hAnsi="Calibri" w:cs="Calibri"/>
        </w:rPr>
        <w:t xml:space="preserve"> prepared by Revd John Yarrien</w:t>
      </w:r>
    </w:p>
    <w:p w:rsidR="0088743C" w:rsidRPr="005C3934" w:rsidRDefault="0088743C" w:rsidP="00D8215D">
      <w:pPr>
        <w:ind w:left="-1276"/>
        <w:rPr>
          <w:rFonts w:ascii="Calibri" w:hAnsi="Calibri" w:cs="Calibri"/>
          <w:b/>
          <w:u w:val="single"/>
        </w:rPr>
      </w:pPr>
      <w:r w:rsidRPr="005C3934">
        <w:rPr>
          <w:rFonts w:ascii="Calibri" w:hAnsi="Calibri" w:cs="Calibri"/>
          <w:b/>
          <w:u w:val="single"/>
        </w:rPr>
        <w:t xml:space="preserve">‘With Glad and Generous Hearts . . .’ </w:t>
      </w:r>
    </w:p>
    <w:p w:rsidR="0088743C" w:rsidRPr="005C3934" w:rsidRDefault="0088743C" w:rsidP="00A0124D">
      <w:pPr>
        <w:rPr>
          <w:rFonts w:ascii="Calibri" w:hAnsi="Calibri" w:cs="Calibri"/>
          <w:b/>
          <w:u w:val="single"/>
        </w:rPr>
      </w:pPr>
    </w:p>
    <w:p w:rsidR="0088743C" w:rsidRPr="005C3934" w:rsidRDefault="0088743C" w:rsidP="005C3934">
      <w:pPr>
        <w:ind w:left="-1276"/>
        <w:rPr>
          <w:rFonts w:ascii="Calibri" w:hAnsi="Calibri" w:cs="Calibri"/>
          <w:b/>
          <w:u w:val="single"/>
        </w:rPr>
      </w:pPr>
      <w:r w:rsidRPr="005C3934">
        <w:rPr>
          <w:rFonts w:ascii="Calibri" w:hAnsi="Calibri" w:cs="Calibri"/>
          <w:b/>
          <w:u w:val="single"/>
        </w:rPr>
        <w:t>Opening Prayer:-</w:t>
      </w:r>
    </w:p>
    <w:p w:rsidR="0088743C" w:rsidRPr="005C3934" w:rsidRDefault="0088743C" w:rsidP="0050449C">
      <w:pPr>
        <w:ind w:left="-1276"/>
        <w:rPr>
          <w:rFonts w:ascii="Calibri" w:hAnsi="Calibri" w:cs="Calibri"/>
        </w:rPr>
      </w:pPr>
      <w:r w:rsidRPr="005C3934">
        <w:rPr>
          <w:rFonts w:ascii="Calibri" w:hAnsi="Calibri" w:cs="Calibri"/>
        </w:rPr>
        <w:t>Living God</w:t>
      </w:r>
      <w:r>
        <w:rPr>
          <w:rFonts w:ascii="Calibri" w:hAnsi="Calibri" w:cs="Calibri"/>
        </w:rPr>
        <w:t>, w</w:t>
      </w:r>
      <w:r w:rsidRPr="005C3934">
        <w:rPr>
          <w:rFonts w:ascii="Calibri" w:hAnsi="Calibri" w:cs="Calibri"/>
        </w:rPr>
        <w:t>e come, as your people across the years have come,</w:t>
      </w:r>
      <w:r>
        <w:rPr>
          <w:rFonts w:ascii="Calibri" w:hAnsi="Calibri" w:cs="Calibri"/>
        </w:rPr>
        <w:t xml:space="preserve"> s</w:t>
      </w:r>
      <w:r w:rsidRPr="005C3934">
        <w:rPr>
          <w:rFonts w:ascii="Calibri" w:hAnsi="Calibri" w:cs="Calibri"/>
        </w:rPr>
        <w:t xml:space="preserve">eeking your guidance, </w:t>
      </w:r>
      <w:r>
        <w:rPr>
          <w:rFonts w:ascii="Calibri" w:hAnsi="Calibri" w:cs="Calibri"/>
        </w:rPr>
        <w:t>h</w:t>
      </w:r>
      <w:r w:rsidRPr="005C3934">
        <w:rPr>
          <w:rFonts w:ascii="Calibri" w:hAnsi="Calibri" w:cs="Calibri"/>
        </w:rPr>
        <w:t>ungry to know your will and understand your purpose.</w:t>
      </w:r>
      <w:r>
        <w:rPr>
          <w:rFonts w:ascii="Calibri" w:hAnsi="Calibri" w:cs="Calibri"/>
        </w:rPr>
        <w:t xml:space="preserve"> </w:t>
      </w:r>
      <w:r w:rsidRPr="005C3934">
        <w:rPr>
          <w:rFonts w:ascii="Calibri" w:hAnsi="Calibri" w:cs="Calibri"/>
        </w:rPr>
        <w:t>You have called us to be your people;</w:t>
      </w:r>
      <w:r>
        <w:rPr>
          <w:rFonts w:ascii="Calibri" w:hAnsi="Calibri" w:cs="Calibri"/>
        </w:rPr>
        <w:t xml:space="preserve"> </w:t>
      </w:r>
      <w:r w:rsidRPr="005C3934">
        <w:rPr>
          <w:rFonts w:ascii="Calibri" w:hAnsi="Calibri" w:cs="Calibri"/>
          <w:b/>
          <w:bCs/>
        </w:rPr>
        <w:t>Help us to hear your voice.</w:t>
      </w:r>
    </w:p>
    <w:p w:rsidR="0088743C" w:rsidRPr="005C3934" w:rsidRDefault="0088743C" w:rsidP="002D1CD9">
      <w:pPr>
        <w:ind w:left="-1276"/>
        <w:rPr>
          <w:rFonts w:ascii="Calibri" w:hAnsi="Calibri" w:cs="Calibri"/>
        </w:rPr>
      </w:pPr>
    </w:p>
    <w:p w:rsidR="0088743C" w:rsidRPr="005C3934" w:rsidRDefault="0088743C" w:rsidP="005C3934">
      <w:pPr>
        <w:ind w:left="-1276"/>
        <w:rPr>
          <w:rFonts w:ascii="Calibri" w:hAnsi="Calibri" w:cs="Calibri"/>
        </w:rPr>
      </w:pPr>
      <w:r w:rsidRPr="005C3934">
        <w:rPr>
          <w:rFonts w:ascii="Calibri" w:hAnsi="Calibri" w:cs="Calibri"/>
        </w:rPr>
        <w:t>We come bringing the life of our fellowship before you,</w:t>
      </w:r>
      <w:r>
        <w:rPr>
          <w:rFonts w:ascii="Calibri" w:hAnsi="Calibri" w:cs="Calibri"/>
        </w:rPr>
        <w:t xml:space="preserve"> o</w:t>
      </w:r>
      <w:r w:rsidRPr="005C3934">
        <w:rPr>
          <w:rFonts w:ascii="Calibri" w:hAnsi="Calibri" w:cs="Calibri"/>
        </w:rPr>
        <w:t xml:space="preserve">ur practical and spiritual needs, </w:t>
      </w:r>
      <w:r>
        <w:rPr>
          <w:rFonts w:ascii="Calibri" w:hAnsi="Calibri" w:cs="Calibri"/>
        </w:rPr>
        <w:t>o</w:t>
      </w:r>
      <w:r w:rsidRPr="005C3934">
        <w:rPr>
          <w:rFonts w:ascii="Calibri" w:hAnsi="Calibri" w:cs="Calibri"/>
        </w:rPr>
        <w:t xml:space="preserve">ur hopes and fears, </w:t>
      </w:r>
    </w:p>
    <w:p w:rsidR="0088743C" w:rsidRPr="005C3934" w:rsidRDefault="0088743C" w:rsidP="005C3934">
      <w:pPr>
        <w:ind w:left="-1276"/>
        <w:rPr>
          <w:rFonts w:ascii="Calibri" w:hAnsi="Calibri" w:cs="Calibri"/>
        </w:rPr>
      </w:pPr>
      <w:r>
        <w:rPr>
          <w:rFonts w:ascii="Calibri" w:hAnsi="Calibri" w:cs="Calibri"/>
        </w:rPr>
        <w:t>j</w:t>
      </w:r>
      <w:r w:rsidRPr="005C3934">
        <w:rPr>
          <w:rFonts w:ascii="Calibri" w:hAnsi="Calibri" w:cs="Calibri"/>
        </w:rPr>
        <w:t>oys and sorrows,</w:t>
      </w:r>
      <w:r>
        <w:rPr>
          <w:rFonts w:ascii="Calibri" w:hAnsi="Calibri" w:cs="Calibri"/>
        </w:rPr>
        <w:t xml:space="preserve"> s</w:t>
      </w:r>
      <w:r w:rsidRPr="005C3934">
        <w:rPr>
          <w:rFonts w:ascii="Calibri" w:hAnsi="Calibri" w:cs="Calibri"/>
        </w:rPr>
        <w:t>uccesses and failures.</w:t>
      </w:r>
      <w:r>
        <w:rPr>
          <w:rFonts w:ascii="Calibri" w:hAnsi="Calibri" w:cs="Calibri"/>
        </w:rPr>
        <w:t xml:space="preserve"> </w:t>
      </w:r>
      <w:r w:rsidRPr="005C3934">
        <w:rPr>
          <w:rFonts w:ascii="Calibri" w:hAnsi="Calibri" w:cs="Calibri"/>
        </w:rPr>
        <w:t>You have called us to be your people</w:t>
      </w:r>
      <w:r>
        <w:rPr>
          <w:rFonts w:ascii="Calibri" w:hAnsi="Calibri" w:cs="Calibri"/>
        </w:rPr>
        <w:t xml:space="preserve">; </w:t>
      </w:r>
      <w:r w:rsidRPr="005C3934">
        <w:rPr>
          <w:rFonts w:ascii="Calibri" w:hAnsi="Calibri" w:cs="Calibri"/>
          <w:b/>
          <w:bCs/>
        </w:rPr>
        <w:t>Help us to hear your voice</w:t>
      </w:r>
      <w:r w:rsidRPr="005C3934">
        <w:rPr>
          <w:rFonts w:ascii="Calibri" w:hAnsi="Calibri" w:cs="Calibri"/>
        </w:rPr>
        <w:t>.</w:t>
      </w:r>
    </w:p>
    <w:p w:rsidR="0088743C" w:rsidRPr="005C3934" w:rsidRDefault="0088743C" w:rsidP="00535238">
      <w:pPr>
        <w:rPr>
          <w:rFonts w:ascii="Calibri" w:hAnsi="Calibri" w:cs="Calibri"/>
        </w:rPr>
      </w:pPr>
    </w:p>
    <w:p w:rsidR="0088743C" w:rsidRPr="005C3934" w:rsidRDefault="0088743C" w:rsidP="005C3934">
      <w:pPr>
        <w:ind w:left="-1276"/>
        <w:rPr>
          <w:rFonts w:ascii="Calibri" w:hAnsi="Calibri" w:cs="Calibri"/>
        </w:rPr>
      </w:pPr>
      <w:r w:rsidRPr="005C3934">
        <w:rPr>
          <w:rFonts w:ascii="Calibri" w:hAnsi="Calibri" w:cs="Calibri"/>
        </w:rPr>
        <w:t xml:space="preserve">Loving Father, </w:t>
      </w:r>
      <w:r>
        <w:rPr>
          <w:rFonts w:ascii="Calibri" w:hAnsi="Calibri" w:cs="Calibri"/>
        </w:rPr>
        <w:t>w</w:t>
      </w:r>
      <w:r w:rsidRPr="005C3934">
        <w:rPr>
          <w:rFonts w:ascii="Calibri" w:hAnsi="Calibri" w:cs="Calibri"/>
        </w:rPr>
        <w:t>e ask for your forgiveness</w:t>
      </w:r>
      <w:r>
        <w:rPr>
          <w:rFonts w:ascii="Calibri" w:hAnsi="Calibri" w:cs="Calibri"/>
        </w:rPr>
        <w:t>, f</w:t>
      </w:r>
      <w:r w:rsidRPr="005C3934">
        <w:rPr>
          <w:rFonts w:ascii="Calibri" w:hAnsi="Calibri" w:cs="Calibri"/>
        </w:rPr>
        <w:t>or so often being more concer</w:t>
      </w:r>
      <w:r>
        <w:rPr>
          <w:rFonts w:ascii="Calibri" w:hAnsi="Calibri" w:cs="Calibri"/>
        </w:rPr>
        <w:t>ned</w:t>
      </w:r>
      <w:r w:rsidRPr="005C3934">
        <w:rPr>
          <w:rFonts w:ascii="Calibri" w:hAnsi="Calibri" w:cs="Calibri"/>
        </w:rPr>
        <w:t xml:space="preserve"> with the outside</w:t>
      </w:r>
      <w:r>
        <w:rPr>
          <w:rFonts w:ascii="Calibri" w:hAnsi="Calibri" w:cs="Calibri"/>
        </w:rPr>
        <w:t xml:space="preserve"> t</w:t>
      </w:r>
      <w:r w:rsidRPr="005C3934">
        <w:rPr>
          <w:rFonts w:ascii="Calibri" w:hAnsi="Calibri" w:cs="Calibri"/>
        </w:rPr>
        <w:t>han the inside</w:t>
      </w:r>
      <w:r>
        <w:rPr>
          <w:rFonts w:ascii="Calibri" w:hAnsi="Calibri" w:cs="Calibri"/>
        </w:rPr>
        <w:t>.</w:t>
      </w:r>
    </w:p>
    <w:p w:rsidR="0088743C" w:rsidRPr="005C3934" w:rsidRDefault="0088743C" w:rsidP="005C3934">
      <w:pPr>
        <w:ind w:left="-1276"/>
        <w:rPr>
          <w:rFonts w:ascii="Calibri" w:hAnsi="Calibri" w:cs="Calibri"/>
        </w:rPr>
      </w:pPr>
      <w:r w:rsidRPr="005C3934">
        <w:rPr>
          <w:rFonts w:ascii="Calibri" w:hAnsi="Calibri" w:cs="Calibri"/>
        </w:rPr>
        <w:t>For taking pride in external appearances</w:t>
      </w:r>
      <w:r>
        <w:rPr>
          <w:rFonts w:ascii="Calibri" w:hAnsi="Calibri" w:cs="Calibri"/>
        </w:rPr>
        <w:t>, w</w:t>
      </w:r>
      <w:r w:rsidRPr="005C3934">
        <w:rPr>
          <w:rFonts w:ascii="Calibri" w:hAnsi="Calibri" w:cs="Calibri"/>
        </w:rPr>
        <w:t>hilst neglecting our inner selves</w:t>
      </w:r>
      <w:r>
        <w:rPr>
          <w:rFonts w:ascii="Calibri" w:hAnsi="Calibri" w:cs="Calibri"/>
        </w:rPr>
        <w:t>.</w:t>
      </w:r>
    </w:p>
    <w:p w:rsidR="0088743C" w:rsidRDefault="0088743C" w:rsidP="005C3934">
      <w:pPr>
        <w:ind w:left="-1276"/>
        <w:rPr>
          <w:rFonts w:ascii="Calibri" w:hAnsi="Calibri" w:cs="Calibri"/>
        </w:rPr>
      </w:pPr>
      <w:r w:rsidRPr="005C3934">
        <w:rPr>
          <w:rFonts w:ascii="Calibri" w:hAnsi="Calibri" w:cs="Calibri"/>
        </w:rPr>
        <w:t>For putting on a good show,</w:t>
      </w:r>
      <w:r>
        <w:rPr>
          <w:rFonts w:ascii="Calibri" w:hAnsi="Calibri" w:cs="Calibri"/>
        </w:rPr>
        <w:t xml:space="preserve"> w</w:t>
      </w:r>
      <w:r w:rsidRPr="005C3934">
        <w:rPr>
          <w:rFonts w:ascii="Calibri" w:hAnsi="Calibri" w:cs="Calibri"/>
        </w:rPr>
        <w:t>ith nothing behind it</w:t>
      </w:r>
      <w:r>
        <w:rPr>
          <w:rFonts w:ascii="Calibri" w:hAnsi="Calibri" w:cs="Calibri"/>
        </w:rPr>
        <w:t>.</w:t>
      </w:r>
    </w:p>
    <w:p w:rsidR="0088743C" w:rsidRPr="005C3934" w:rsidRDefault="0088743C" w:rsidP="005C3934">
      <w:pPr>
        <w:ind w:left="-1276"/>
        <w:rPr>
          <w:rFonts w:ascii="Calibri" w:hAnsi="Calibri" w:cs="Calibri"/>
        </w:rPr>
      </w:pPr>
      <w:r w:rsidRPr="005C3934">
        <w:rPr>
          <w:rFonts w:ascii="Calibri" w:hAnsi="Calibri" w:cs="Calibri"/>
        </w:rPr>
        <w:t>For seeming virtuous on the surface</w:t>
      </w:r>
      <w:r>
        <w:rPr>
          <w:rFonts w:ascii="Calibri" w:hAnsi="Calibri" w:cs="Calibri"/>
        </w:rPr>
        <w:t>, w</w:t>
      </w:r>
      <w:r w:rsidRPr="005C3934">
        <w:rPr>
          <w:rFonts w:ascii="Calibri" w:hAnsi="Calibri" w:cs="Calibri"/>
        </w:rPr>
        <w:t xml:space="preserve">hilst being full of ugliness underneath, Father God, </w:t>
      </w:r>
      <w:r w:rsidRPr="005C3934">
        <w:rPr>
          <w:rFonts w:ascii="Calibri" w:hAnsi="Calibri" w:cs="Calibri"/>
          <w:b/>
          <w:bCs/>
        </w:rPr>
        <w:t>hear our prayer</w:t>
      </w:r>
      <w:r>
        <w:rPr>
          <w:rFonts w:ascii="Calibri" w:hAnsi="Calibri" w:cs="Calibri"/>
          <w:b/>
          <w:bCs/>
        </w:rPr>
        <w:t xml:space="preserve">. </w:t>
      </w:r>
    </w:p>
    <w:p w:rsidR="0088743C" w:rsidRPr="005C3934" w:rsidRDefault="0088743C" w:rsidP="002D1CD9">
      <w:pPr>
        <w:ind w:left="-1276"/>
        <w:rPr>
          <w:rFonts w:ascii="Calibri" w:hAnsi="Calibri" w:cs="Calibri"/>
        </w:rPr>
      </w:pPr>
    </w:p>
    <w:p w:rsidR="0088743C" w:rsidRPr="005C3934" w:rsidRDefault="0088743C" w:rsidP="00535238">
      <w:pPr>
        <w:ind w:left="-1276"/>
        <w:rPr>
          <w:rFonts w:ascii="Calibri" w:hAnsi="Calibri" w:cs="Calibri"/>
        </w:rPr>
      </w:pPr>
      <w:r w:rsidRPr="005C3934">
        <w:rPr>
          <w:rFonts w:ascii="Calibri" w:hAnsi="Calibri" w:cs="Calibri"/>
        </w:rPr>
        <w:t xml:space="preserve">Living God, </w:t>
      </w:r>
      <w:r>
        <w:rPr>
          <w:rFonts w:ascii="Calibri" w:hAnsi="Calibri" w:cs="Calibri"/>
        </w:rPr>
        <w:t>o</w:t>
      </w:r>
      <w:r w:rsidRPr="005C3934">
        <w:rPr>
          <w:rFonts w:ascii="Calibri" w:hAnsi="Calibri" w:cs="Calibri"/>
        </w:rPr>
        <w:t>pen our hearts to you,</w:t>
      </w:r>
      <w:r>
        <w:rPr>
          <w:rFonts w:ascii="Calibri" w:hAnsi="Calibri" w:cs="Calibri"/>
        </w:rPr>
        <w:t xml:space="preserve"> t</w:t>
      </w:r>
      <w:r w:rsidRPr="005C3934">
        <w:rPr>
          <w:rFonts w:ascii="Calibri" w:hAnsi="Calibri" w:cs="Calibri"/>
        </w:rPr>
        <w:t>o one another,</w:t>
      </w:r>
      <w:r>
        <w:rPr>
          <w:rFonts w:ascii="Calibri" w:hAnsi="Calibri" w:cs="Calibri"/>
        </w:rPr>
        <w:t xml:space="preserve"> a</w:t>
      </w:r>
      <w:r w:rsidRPr="005C3934">
        <w:rPr>
          <w:rFonts w:ascii="Calibri" w:hAnsi="Calibri" w:cs="Calibri"/>
        </w:rPr>
        <w:t>nd all around us,</w:t>
      </w:r>
      <w:r>
        <w:rPr>
          <w:rFonts w:ascii="Calibri" w:hAnsi="Calibri" w:cs="Calibri"/>
        </w:rPr>
        <w:t xml:space="preserve"> s</w:t>
      </w:r>
      <w:r w:rsidRPr="005C3934">
        <w:rPr>
          <w:rFonts w:ascii="Calibri" w:hAnsi="Calibri" w:cs="Calibri"/>
        </w:rPr>
        <w:t>o that we may truly meet in heart, and mind and soul.</w:t>
      </w:r>
      <w:r>
        <w:rPr>
          <w:rFonts w:ascii="Calibri" w:hAnsi="Calibri" w:cs="Calibri"/>
        </w:rPr>
        <w:t xml:space="preserve"> </w:t>
      </w:r>
      <w:r w:rsidRPr="005C3934">
        <w:rPr>
          <w:rFonts w:ascii="Calibri" w:hAnsi="Calibri" w:cs="Calibri"/>
        </w:rPr>
        <w:t>You have called us to be your people,</w:t>
      </w:r>
      <w:r>
        <w:rPr>
          <w:rFonts w:ascii="Calibri" w:hAnsi="Calibri" w:cs="Calibri"/>
        </w:rPr>
        <w:t xml:space="preserve"> h</w:t>
      </w:r>
      <w:r w:rsidRPr="005C3934">
        <w:rPr>
          <w:rFonts w:ascii="Calibri" w:hAnsi="Calibri" w:cs="Calibri"/>
        </w:rPr>
        <w:t xml:space="preserve">elp us to hear your voice, </w:t>
      </w:r>
      <w:r>
        <w:rPr>
          <w:rFonts w:ascii="Calibri" w:hAnsi="Calibri" w:cs="Calibri"/>
        </w:rPr>
        <w:t>t</w:t>
      </w:r>
      <w:r w:rsidRPr="005C3934">
        <w:rPr>
          <w:rFonts w:ascii="Calibri" w:hAnsi="Calibri" w:cs="Calibri"/>
        </w:rPr>
        <w:t>hrough Jesus Christ our Lord.</w:t>
      </w:r>
      <w:r>
        <w:rPr>
          <w:rFonts w:ascii="Calibri" w:hAnsi="Calibri" w:cs="Calibri"/>
        </w:rPr>
        <w:t xml:space="preserve"> </w:t>
      </w:r>
      <w:r w:rsidRPr="005C3934">
        <w:rPr>
          <w:rFonts w:ascii="Calibri" w:hAnsi="Calibri" w:cs="Calibri"/>
        </w:rPr>
        <w:t xml:space="preserve">Amen. </w:t>
      </w:r>
    </w:p>
    <w:p w:rsidR="0088743C" w:rsidRPr="005C3934" w:rsidRDefault="0088743C" w:rsidP="006760FB">
      <w:pPr>
        <w:pStyle w:val="Body1"/>
        <w:rPr>
          <w:rFonts w:ascii="Calibri" w:hAnsi="Calibri" w:cs="Calibri"/>
          <w:color w:val="auto"/>
          <w:szCs w:val="24"/>
        </w:rPr>
      </w:pPr>
    </w:p>
    <w:p w:rsidR="0088743C" w:rsidRPr="005C3934" w:rsidRDefault="0088743C" w:rsidP="002D1CD9">
      <w:pPr>
        <w:pStyle w:val="ListParagraph"/>
        <w:ind w:left="-1276"/>
        <w:rPr>
          <w:rFonts w:ascii="Calibri" w:hAnsi="Calibri" w:cs="Calibri"/>
          <w:b/>
          <w:u w:val="single"/>
        </w:rPr>
      </w:pPr>
      <w:r w:rsidRPr="005C3934">
        <w:rPr>
          <w:rFonts w:ascii="Calibri" w:hAnsi="Calibri" w:cs="Calibri"/>
          <w:b/>
          <w:u w:val="single"/>
        </w:rPr>
        <w:t>Hymn: - STF 57 – Let all the world in Every Corner Sing</w:t>
      </w:r>
    </w:p>
    <w:p w:rsidR="0088743C" w:rsidRPr="005C3934" w:rsidRDefault="0088743C" w:rsidP="002D1CD9">
      <w:pPr>
        <w:pStyle w:val="ListParagraph"/>
        <w:ind w:left="-1276"/>
        <w:rPr>
          <w:rFonts w:ascii="Calibri" w:hAnsi="Calibri" w:cs="Calibri"/>
          <w:b/>
          <w:u w:val="single"/>
        </w:rPr>
      </w:pPr>
    </w:p>
    <w:p w:rsidR="0088743C" w:rsidRDefault="0088743C" w:rsidP="00F7401E">
      <w:pPr>
        <w:pStyle w:val="p1"/>
        <w:ind w:left="-1260"/>
        <w:rPr>
          <w:rFonts w:ascii="Calibri" w:hAnsi="Calibri" w:cs="Calibri"/>
          <w:sz w:val="24"/>
          <w:szCs w:val="24"/>
        </w:rPr>
        <w:sectPr w:rsidR="0088743C" w:rsidSect="00A0124D">
          <w:footerReference w:type="even" r:id="rId7"/>
          <w:footerReference w:type="default" r:id="rId8"/>
          <w:pgSz w:w="11900" w:h="16820"/>
          <w:pgMar w:top="567" w:right="462" w:bottom="1440" w:left="1797" w:header="709" w:footer="709" w:gutter="0"/>
          <w:cols w:space="708"/>
          <w:docGrid w:linePitch="360"/>
        </w:sectPr>
      </w:pP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1 Let all the world in every corner sing:</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my God and King!</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The heavens are not too high,</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his praise may thither fly;</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the earth is not too low,</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his praises there may grow.</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Let all the world in every corner sing:</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my God and King!</w:t>
      </w:r>
    </w:p>
    <w:p w:rsidR="0088743C" w:rsidRPr="005C3934" w:rsidRDefault="0088743C" w:rsidP="005C3934">
      <w:pPr>
        <w:pStyle w:val="p1"/>
        <w:rPr>
          <w:rFonts w:ascii="Calibri" w:hAnsi="Calibri" w:cs="Calibri"/>
          <w:sz w:val="24"/>
          <w:szCs w:val="24"/>
        </w:rPr>
      </w:pP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2 Let all the world in every corner sing:</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my God and King!</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The Church with psalms must shout,</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no door can keep them out;</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but above all, the heart</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must bear the longest part.</w:t>
      </w:r>
    </w:p>
    <w:p w:rsidR="0088743C" w:rsidRPr="005C3934" w:rsidRDefault="0088743C" w:rsidP="005C3934">
      <w:pPr>
        <w:pStyle w:val="p1"/>
        <w:rPr>
          <w:rFonts w:ascii="Calibri" w:hAnsi="Calibri" w:cs="Calibri"/>
          <w:sz w:val="24"/>
          <w:szCs w:val="24"/>
        </w:rPr>
      </w:pPr>
      <w:r w:rsidRPr="005C3934">
        <w:rPr>
          <w:rFonts w:ascii="Calibri" w:hAnsi="Calibri" w:cs="Calibri"/>
          <w:sz w:val="24"/>
          <w:szCs w:val="24"/>
        </w:rPr>
        <w:t>Let all the world in every corner sing:</w:t>
      </w:r>
    </w:p>
    <w:p w:rsidR="0088743C" w:rsidRDefault="0088743C" w:rsidP="005C3934">
      <w:pPr>
        <w:pStyle w:val="p1"/>
        <w:rPr>
          <w:rFonts w:ascii="Calibri" w:hAnsi="Calibri" w:cs="Calibri"/>
          <w:sz w:val="24"/>
          <w:szCs w:val="24"/>
        </w:rPr>
        <w:sectPr w:rsidR="0088743C" w:rsidSect="005C3934">
          <w:type w:val="continuous"/>
          <w:pgSz w:w="11900" w:h="16820"/>
          <w:pgMar w:top="567" w:right="462" w:bottom="1440" w:left="1797" w:header="709" w:footer="709" w:gutter="0"/>
          <w:cols w:num="2" w:space="708"/>
          <w:docGrid w:linePitch="360"/>
        </w:sectPr>
      </w:pPr>
      <w:r w:rsidRPr="005C3934">
        <w:rPr>
          <w:rFonts w:ascii="Calibri" w:hAnsi="Calibri" w:cs="Calibri"/>
          <w:sz w:val="24"/>
          <w:szCs w:val="24"/>
        </w:rPr>
        <w:t>my God and King</w:t>
      </w:r>
      <w:r>
        <w:rPr>
          <w:rFonts w:ascii="Calibri" w:hAnsi="Calibri" w:cs="Calibri"/>
          <w:sz w:val="24"/>
          <w:szCs w:val="24"/>
        </w:rPr>
        <w:t>.</w:t>
      </w:r>
    </w:p>
    <w:p w:rsidR="0088743C" w:rsidRDefault="0088743C" w:rsidP="00A73068">
      <w:pPr>
        <w:pStyle w:val="p1"/>
        <w:jc w:val="right"/>
        <w:rPr>
          <w:rFonts w:ascii="Calibri" w:hAnsi="Calibri" w:cs="Calibri"/>
          <w:sz w:val="15"/>
          <w:szCs w:val="15"/>
        </w:rPr>
      </w:pPr>
      <w:r w:rsidRPr="00A73068">
        <w:rPr>
          <w:rFonts w:ascii="Calibri" w:hAnsi="Calibri" w:cs="Calibri"/>
          <w:sz w:val="15"/>
          <w:szCs w:val="15"/>
        </w:rPr>
        <w:t>George Herbert (1593–1633)</w:t>
      </w:r>
    </w:p>
    <w:p w:rsidR="0088743C" w:rsidRDefault="0088743C" w:rsidP="00A73068">
      <w:pPr>
        <w:pStyle w:val="p1"/>
        <w:jc w:val="right"/>
        <w:rPr>
          <w:rFonts w:ascii="Calibri" w:hAnsi="Calibri" w:cs="Calibri"/>
          <w:sz w:val="15"/>
          <w:szCs w:val="15"/>
        </w:rPr>
      </w:pPr>
    </w:p>
    <w:p w:rsidR="0088743C" w:rsidRPr="00A73068" w:rsidRDefault="0088743C" w:rsidP="00A73068">
      <w:pPr>
        <w:pStyle w:val="p1"/>
        <w:ind w:left="-1276"/>
        <w:rPr>
          <w:rFonts w:ascii="Calibri" w:hAnsi="Calibri" w:cs="Calibri"/>
          <w:sz w:val="15"/>
          <w:szCs w:val="15"/>
        </w:rPr>
      </w:pPr>
      <w:r w:rsidRPr="005C3934">
        <w:rPr>
          <w:rFonts w:ascii="Calibri" w:hAnsi="Calibri" w:cs="Calibri"/>
          <w:b/>
          <w:sz w:val="24"/>
          <w:szCs w:val="24"/>
          <w:u w:val="single"/>
        </w:rPr>
        <w:t xml:space="preserve">Acts 2: 37 – 47: - </w:t>
      </w:r>
    </w:p>
    <w:p w:rsidR="0088743C" w:rsidRPr="007D60D8" w:rsidRDefault="0088743C" w:rsidP="007D60D8">
      <w:pPr>
        <w:ind w:left="-1260"/>
        <w:rPr>
          <w:rFonts w:ascii="Calibri" w:hAnsi="Calibri" w:cs="Calibri"/>
          <w:b/>
          <w:bCs/>
          <w:color w:val="000000"/>
          <w:vertAlign w:val="superscript"/>
        </w:rPr>
      </w:pPr>
      <w:r w:rsidRPr="005C3934">
        <w:rPr>
          <w:rFonts w:ascii="Calibri" w:hAnsi="Calibri" w:cs="Calibri"/>
          <w:color w:val="000000"/>
        </w:rPr>
        <w:t>Now when they heard this, they were cut to the heart and said to Peter and to the other apostles, “Brothers, what should we do?</w:t>
      </w:r>
      <w:r>
        <w:rPr>
          <w:rFonts w:ascii="Calibri" w:hAnsi="Calibri" w:cs="Calibri"/>
          <w:color w:val="000000"/>
        </w:rPr>
        <w:t xml:space="preserve">” </w:t>
      </w:r>
      <w:r w:rsidRPr="005C3934">
        <w:rPr>
          <w:rFonts w:ascii="Calibri" w:hAnsi="Calibri" w:cs="Calibri"/>
          <w:color w:val="000000"/>
        </w:rPr>
        <w:t>Peter said to them, “Repent, and be baptized every one of you in the name of Jesus Christ so that your sins may be forgiven; and you will receive the gift of the Holy Spirit.</w:t>
      </w:r>
      <w:r>
        <w:rPr>
          <w:rFonts w:ascii="Calibri" w:hAnsi="Calibri" w:cs="Calibri"/>
          <w:color w:val="000000"/>
        </w:rPr>
        <w:t xml:space="preserve"> </w:t>
      </w:r>
      <w:r w:rsidRPr="005C3934">
        <w:rPr>
          <w:rFonts w:ascii="Calibri" w:hAnsi="Calibri" w:cs="Calibri"/>
          <w:color w:val="000000"/>
        </w:rPr>
        <w:t>For the promise is for you, for your children, and for all who are far away, everyone whom the Lord our God calls to him.”</w:t>
      </w:r>
      <w:r>
        <w:rPr>
          <w:rFonts w:ascii="Calibri" w:hAnsi="Calibri" w:cs="Calibri"/>
          <w:color w:val="000000"/>
        </w:rPr>
        <w:t xml:space="preserve"> </w:t>
      </w:r>
      <w:r w:rsidRPr="005C3934">
        <w:rPr>
          <w:rFonts w:ascii="Calibri" w:hAnsi="Calibri" w:cs="Calibri"/>
          <w:color w:val="000000"/>
        </w:rPr>
        <w:t>And he testified with many other arguments and exhorted them, saying, “Save yourselves from this corrupt generation.”</w:t>
      </w:r>
      <w:r>
        <w:rPr>
          <w:rFonts w:ascii="Calibri" w:hAnsi="Calibri" w:cs="Calibri"/>
          <w:color w:val="000000"/>
        </w:rPr>
        <w:t xml:space="preserve"> </w:t>
      </w:r>
      <w:r w:rsidRPr="005C3934">
        <w:rPr>
          <w:rFonts w:ascii="Calibri" w:hAnsi="Calibri" w:cs="Calibri"/>
          <w:color w:val="000000"/>
        </w:rPr>
        <w:t>So those who welcomed his message were baptized, and that day about three thousand persons were added.</w:t>
      </w:r>
      <w:r>
        <w:rPr>
          <w:rFonts w:ascii="Calibri" w:hAnsi="Calibri" w:cs="Calibri"/>
          <w:color w:val="000000"/>
        </w:rPr>
        <w:t xml:space="preserve"> </w:t>
      </w:r>
      <w:r w:rsidRPr="005C3934">
        <w:rPr>
          <w:rFonts w:ascii="Calibri" w:hAnsi="Calibri" w:cs="Calibri"/>
          <w:color w:val="000000"/>
        </w:rPr>
        <w:t>They devoted themselves to the apostles’ teaching and fellowship, to the breaking of bread and the prayers.</w:t>
      </w:r>
      <w:r>
        <w:rPr>
          <w:rFonts w:ascii="Calibri" w:hAnsi="Calibri" w:cs="Calibri"/>
          <w:color w:val="000000"/>
        </w:rPr>
        <w:t xml:space="preserve"> </w:t>
      </w:r>
      <w:r w:rsidRPr="005C3934">
        <w:rPr>
          <w:rFonts w:ascii="Calibri" w:hAnsi="Calibri" w:cs="Calibri"/>
          <w:color w:val="000000"/>
        </w:rPr>
        <w:t>Awe came upon everyone, because many wonders and signs were being done by the apostles</w:t>
      </w:r>
      <w:r>
        <w:rPr>
          <w:rFonts w:ascii="Calibri" w:hAnsi="Calibri" w:cs="Calibri"/>
          <w:color w:val="000000"/>
        </w:rPr>
        <w:t xml:space="preserve">. </w:t>
      </w:r>
      <w:r w:rsidRPr="005C3934">
        <w:rPr>
          <w:rFonts w:ascii="Calibri" w:hAnsi="Calibri" w:cs="Calibri"/>
          <w:color w:val="000000"/>
        </w:rPr>
        <w:t>All who believed were together and had all things in common</w:t>
      </w:r>
      <w:r>
        <w:rPr>
          <w:rFonts w:ascii="Calibri" w:hAnsi="Calibri" w:cs="Calibri"/>
          <w:color w:val="000000"/>
        </w:rPr>
        <w:t xml:space="preserve">; </w:t>
      </w:r>
      <w:r w:rsidRPr="005C3934">
        <w:rPr>
          <w:rFonts w:ascii="Calibri" w:hAnsi="Calibri" w:cs="Calibri"/>
          <w:color w:val="000000"/>
        </w:rPr>
        <w:t>they would sell their possessions and goods and distribute the proceeds</w:t>
      </w:r>
      <w:r>
        <w:rPr>
          <w:rFonts w:ascii="Calibri" w:hAnsi="Calibri" w:cs="Calibri"/>
          <w:color w:val="000000"/>
          <w:vertAlign w:val="superscript"/>
        </w:rPr>
        <w:t xml:space="preserve"> </w:t>
      </w:r>
      <w:r w:rsidRPr="005C3934">
        <w:rPr>
          <w:rFonts w:ascii="Calibri" w:hAnsi="Calibri" w:cs="Calibri"/>
          <w:color w:val="000000"/>
        </w:rPr>
        <w:t>to all, as any had need</w:t>
      </w:r>
      <w:r>
        <w:rPr>
          <w:rFonts w:ascii="Calibri" w:hAnsi="Calibri" w:cs="Calibri"/>
          <w:color w:val="000000"/>
        </w:rPr>
        <w:t xml:space="preserve">. </w:t>
      </w:r>
      <w:r w:rsidRPr="005C3934">
        <w:rPr>
          <w:rFonts w:ascii="Calibri" w:hAnsi="Calibri" w:cs="Calibri"/>
          <w:color w:val="000000"/>
        </w:rPr>
        <w:t>Day by day, as they spent much time together in the temple, they broke bread at home</w:t>
      </w:r>
      <w:r>
        <w:rPr>
          <w:rFonts w:ascii="Calibri" w:hAnsi="Calibri" w:cs="Calibri"/>
          <w:color w:val="000000"/>
          <w:vertAlign w:val="superscript"/>
        </w:rPr>
        <w:t xml:space="preserve"> </w:t>
      </w:r>
      <w:r w:rsidRPr="005C3934">
        <w:rPr>
          <w:rFonts w:ascii="Calibri" w:hAnsi="Calibri" w:cs="Calibri"/>
          <w:color w:val="000000"/>
        </w:rPr>
        <w:t>and ate their food with glad and generou</w:t>
      </w:r>
      <w:r>
        <w:rPr>
          <w:rFonts w:ascii="Calibri" w:hAnsi="Calibri" w:cs="Calibri"/>
          <w:color w:val="000000"/>
        </w:rPr>
        <w:t xml:space="preserve">s </w:t>
      </w:r>
      <w:r w:rsidRPr="005C3934">
        <w:rPr>
          <w:rFonts w:ascii="Calibri" w:hAnsi="Calibri" w:cs="Calibri"/>
          <w:color w:val="000000"/>
        </w:rPr>
        <w:t>hearts</w:t>
      </w:r>
      <w:r>
        <w:rPr>
          <w:rFonts w:ascii="Calibri" w:hAnsi="Calibri" w:cs="Calibri"/>
          <w:color w:val="000000"/>
        </w:rPr>
        <w:t xml:space="preserve">, </w:t>
      </w:r>
      <w:r w:rsidRPr="005C3934">
        <w:rPr>
          <w:rFonts w:ascii="Calibri" w:hAnsi="Calibri" w:cs="Calibri"/>
          <w:color w:val="000000"/>
        </w:rPr>
        <w:t>praising God and having the goodwill of all the people. And day by day the Lord added to their number those who were being saved.</w:t>
      </w:r>
    </w:p>
    <w:p w:rsidR="0088743C" w:rsidRDefault="0088743C" w:rsidP="002D1CD9">
      <w:pPr>
        <w:ind w:left="-1276"/>
        <w:rPr>
          <w:rFonts w:ascii="Calibri" w:hAnsi="Calibri" w:cs="Calibri"/>
          <w:b/>
          <w:u w:val="single"/>
        </w:rPr>
      </w:pPr>
    </w:p>
    <w:p w:rsidR="0088743C" w:rsidRPr="005C3934" w:rsidRDefault="0088743C" w:rsidP="009C71CB">
      <w:pPr>
        <w:ind w:left="-1276"/>
        <w:rPr>
          <w:rFonts w:ascii="Calibri" w:hAnsi="Calibri" w:cs="Calibri"/>
        </w:rPr>
      </w:pPr>
      <w:r>
        <w:rPr>
          <w:rFonts w:ascii="Calibri" w:hAnsi="Calibri" w:cs="Calibri"/>
          <w:b/>
          <w:u w:val="single"/>
        </w:rPr>
        <w:t>Message</w:t>
      </w:r>
      <w:r w:rsidRPr="005C3934">
        <w:rPr>
          <w:rFonts w:ascii="Calibri" w:hAnsi="Calibri" w:cs="Calibri"/>
          <w:b/>
          <w:u w:val="single"/>
        </w:rPr>
        <w:t xml:space="preserve">: - </w:t>
      </w:r>
      <w:r w:rsidRPr="005C3934">
        <w:rPr>
          <w:rFonts w:ascii="Calibri" w:hAnsi="Calibri" w:cs="Calibri"/>
        </w:rPr>
        <w:t xml:space="preserve">I remember back in 2007/8, my </w:t>
      </w:r>
      <w:r>
        <w:rPr>
          <w:rFonts w:ascii="Calibri" w:hAnsi="Calibri" w:cs="Calibri"/>
        </w:rPr>
        <w:t>d</w:t>
      </w:r>
      <w:r w:rsidRPr="005C3934">
        <w:rPr>
          <w:rFonts w:ascii="Calibri" w:hAnsi="Calibri" w:cs="Calibri"/>
        </w:rPr>
        <w:t xml:space="preserve">ad and </w:t>
      </w:r>
      <w:r>
        <w:rPr>
          <w:rFonts w:ascii="Calibri" w:hAnsi="Calibri" w:cs="Calibri"/>
        </w:rPr>
        <w:t>b</w:t>
      </w:r>
      <w:r w:rsidRPr="005C3934">
        <w:rPr>
          <w:rFonts w:ascii="Calibri" w:hAnsi="Calibri" w:cs="Calibri"/>
        </w:rPr>
        <w:t xml:space="preserve">rother and I, went to watch </w:t>
      </w:r>
      <w:smartTag w:uri="urn:schemas-microsoft-com:office:smarttags" w:element="country-region">
        <w:r w:rsidRPr="005C3934">
          <w:rPr>
            <w:rFonts w:ascii="Calibri" w:hAnsi="Calibri" w:cs="Calibri"/>
          </w:rPr>
          <w:t>England</w:t>
        </w:r>
      </w:smartTag>
      <w:r w:rsidRPr="005C3934">
        <w:rPr>
          <w:rFonts w:ascii="Calibri" w:hAnsi="Calibri" w:cs="Calibri"/>
        </w:rPr>
        <w:t xml:space="preserve"> play Rugby in the World Cup that was taking place in </w:t>
      </w:r>
      <w:smartTag w:uri="urn:schemas-microsoft-com:office:smarttags" w:element="place">
        <w:smartTag w:uri="urn:schemas-microsoft-com:office:smarttags" w:element="country-region">
          <w:r w:rsidRPr="005C3934">
            <w:rPr>
              <w:rFonts w:ascii="Calibri" w:hAnsi="Calibri" w:cs="Calibri"/>
            </w:rPr>
            <w:t>France</w:t>
          </w:r>
        </w:smartTag>
      </w:smartTag>
      <w:r w:rsidRPr="005C3934">
        <w:rPr>
          <w:rFonts w:ascii="Calibri" w:hAnsi="Calibri" w:cs="Calibri"/>
        </w:rPr>
        <w:t xml:space="preserve">. We had got tickets to go and see </w:t>
      </w:r>
      <w:smartTag w:uri="urn:schemas-microsoft-com:office:smarttags" w:element="country-region">
        <w:r w:rsidRPr="005C3934">
          <w:rPr>
            <w:rFonts w:ascii="Calibri" w:hAnsi="Calibri" w:cs="Calibri"/>
          </w:rPr>
          <w:t>England</w:t>
        </w:r>
      </w:smartTag>
      <w:r w:rsidRPr="005C3934">
        <w:rPr>
          <w:rFonts w:ascii="Calibri" w:hAnsi="Calibri" w:cs="Calibri"/>
        </w:rPr>
        <w:t xml:space="preserve"> play the </w:t>
      </w:r>
      <w:smartTag w:uri="urn:schemas-microsoft-com:office:smarttags" w:element="place">
        <w:smartTag w:uri="urn:schemas-microsoft-com:office:smarttags" w:element="country-region">
          <w:r w:rsidRPr="005C3934">
            <w:rPr>
              <w:rFonts w:ascii="Calibri" w:hAnsi="Calibri" w:cs="Calibri"/>
            </w:rPr>
            <w:t>USA</w:t>
          </w:r>
        </w:smartTag>
      </w:smartTag>
      <w:r w:rsidRPr="005C3934">
        <w:rPr>
          <w:rFonts w:ascii="Calibri" w:hAnsi="Calibri" w:cs="Calibri"/>
        </w:rPr>
        <w:t xml:space="preserve">. In amongst the raucous rendition of </w:t>
      </w:r>
      <w:r w:rsidRPr="00737BBA">
        <w:rPr>
          <w:rFonts w:ascii="Calibri" w:hAnsi="Calibri" w:cs="Calibri"/>
          <w:i/>
          <w:iCs/>
        </w:rPr>
        <w:t>“Swing Low, Sweet Chariot”</w:t>
      </w:r>
      <w:r w:rsidRPr="005C3934">
        <w:rPr>
          <w:rFonts w:ascii="Calibri" w:hAnsi="Calibri" w:cs="Calibri"/>
        </w:rPr>
        <w:t xml:space="preserve">, by the choir of thousands of English fans, it was a spine-tingling moment of finding ourselves harmonizing with complete strangers, as if they were all new friends. </w:t>
      </w:r>
    </w:p>
    <w:p w:rsidR="0088743C" w:rsidRPr="005C3934" w:rsidRDefault="0088743C" w:rsidP="002D1CD9">
      <w:pPr>
        <w:ind w:left="-1276"/>
        <w:rPr>
          <w:rFonts w:ascii="Calibri" w:hAnsi="Calibri" w:cs="Calibri"/>
        </w:rPr>
      </w:pPr>
    </w:p>
    <w:p w:rsidR="0088743C" w:rsidRPr="005C3934" w:rsidRDefault="0088743C" w:rsidP="00DD44C8">
      <w:pPr>
        <w:ind w:left="-1276"/>
        <w:rPr>
          <w:rFonts w:ascii="Calibri" w:hAnsi="Calibri" w:cs="Calibri"/>
        </w:rPr>
      </w:pPr>
      <w:smartTag w:uri="urn:schemas-microsoft-com:office:smarttags" w:element="country-region">
        <w:r w:rsidRPr="005C3934">
          <w:rPr>
            <w:rFonts w:ascii="Calibri" w:hAnsi="Calibri" w:cs="Calibri"/>
          </w:rPr>
          <w:t>England</w:t>
        </w:r>
      </w:smartTag>
      <w:r w:rsidRPr="005C3934">
        <w:rPr>
          <w:rFonts w:ascii="Calibri" w:hAnsi="Calibri" w:cs="Calibri"/>
        </w:rPr>
        <w:t xml:space="preserve"> thrashed the </w:t>
      </w:r>
      <w:smartTag w:uri="urn:schemas-microsoft-com:office:smarttags" w:element="place">
        <w:smartTag w:uri="urn:schemas-microsoft-com:office:smarttags" w:element="country-region">
          <w:r w:rsidRPr="005C3934">
            <w:rPr>
              <w:rFonts w:ascii="Calibri" w:hAnsi="Calibri" w:cs="Calibri"/>
            </w:rPr>
            <w:t>USA</w:t>
          </w:r>
        </w:smartTag>
      </w:smartTag>
      <w:r w:rsidRPr="005C3934">
        <w:rPr>
          <w:rFonts w:ascii="Calibri" w:hAnsi="Calibri" w:cs="Calibri"/>
        </w:rPr>
        <w:t>, as the tries rolled in</w:t>
      </w:r>
      <w:r>
        <w:rPr>
          <w:rFonts w:ascii="Calibri" w:hAnsi="Calibri" w:cs="Calibri"/>
        </w:rPr>
        <w:t>,</w:t>
      </w:r>
      <w:r w:rsidRPr="005C3934">
        <w:rPr>
          <w:rFonts w:ascii="Calibri" w:hAnsi="Calibri" w:cs="Calibri"/>
        </w:rPr>
        <w:t xml:space="preserve"> that joy turned very quickly to a gladness and a generosity of heart</w:t>
      </w:r>
      <w:r>
        <w:rPr>
          <w:rFonts w:ascii="Calibri" w:hAnsi="Calibri" w:cs="Calibri"/>
        </w:rPr>
        <w:t>. E</w:t>
      </w:r>
      <w:r w:rsidRPr="005C3934">
        <w:rPr>
          <w:rFonts w:ascii="Calibri" w:hAnsi="Calibri" w:cs="Calibri"/>
        </w:rPr>
        <w:t>specially</w:t>
      </w:r>
      <w:r>
        <w:rPr>
          <w:rFonts w:ascii="Calibri" w:hAnsi="Calibri" w:cs="Calibri"/>
        </w:rPr>
        <w:t xml:space="preserve"> </w:t>
      </w:r>
      <w:r w:rsidRPr="005C3934">
        <w:rPr>
          <w:rFonts w:ascii="Calibri" w:hAnsi="Calibri" w:cs="Calibri"/>
        </w:rPr>
        <w:t>near the end of the game, the Americans scored a try – the whole crowd erupted. Yes</w:t>
      </w:r>
      <w:r>
        <w:rPr>
          <w:rFonts w:ascii="Calibri" w:hAnsi="Calibri" w:cs="Calibri"/>
        </w:rPr>
        <w:t>,</w:t>
      </w:r>
      <w:r w:rsidRPr="005C3934">
        <w:rPr>
          <w:rFonts w:ascii="Calibri" w:hAnsi="Calibri" w:cs="Calibri"/>
        </w:rPr>
        <w:t xml:space="preserve"> it was a little patronizing – but there was real gladness that </w:t>
      </w:r>
      <w:smartTag w:uri="urn:schemas-microsoft-com:office:smarttags" w:element="place">
        <w:smartTag w:uri="urn:schemas-microsoft-com:office:smarttags" w:element="country-region">
          <w:r w:rsidRPr="005C3934">
            <w:rPr>
              <w:rFonts w:ascii="Calibri" w:hAnsi="Calibri" w:cs="Calibri"/>
            </w:rPr>
            <w:t>England</w:t>
          </w:r>
        </w:smartTag>
      </w:smartTag>
      <w:r w:rsidRPr="005C3934">
        <w:rPr>
          <w:rFonts w:ascii="Calibri" w:hAnsi="Calibri" w:cs="Calibri"/>
        </w:rPr>
        <w:t xml:space="preserve"> had played so well, and a real honourable joy, that the opponents hadn’t ended up getting zero on the board. Why am I telling you about an old Rugby Trip – well</w:t>
      </w:r>
      <w:r>
        <w:rPr>
          <w:rFonts w:ascii="Calibri" w:hAnsi="Calibri" w:cs="Calibri"/>
        </w:rPr>
        <w:t>,</w:t>
      </w:r>
      <w:r w:rsidRPr="005C3934">
        <w:rPr>
          <w:rFonts w:ascii="Calibri" w:hAnsi="Calibri" w:cs="Calibri"/>
        </w:rPr>
        <w:t xml:space="preserve"> that sense of Gladness and that joyful generosity is very clearly part of our reading from Act’s </w:t>
      </w:r>
      <w:r>
        <w:rPr>
          <w:rFonts w:ascii="Calibri" w:hAnsi="Calibri" w:cs="Calibri"/>
        </w:rPr>
        <w:t>2</w:t>
      </w:r>
      <w:r w:rsidRPr="005C3934">
        <w:rPr>
          <w:rFonts w:ascii="Calibri" w:hAnsi="Calibri" w:cs="Calibri"/>
        </w:rPr>
        <w:t xml:space="preserve">. </w:t>
      </w:r>
    </w:p>
    <w:p w:rsidR="0088743C" w:rsidRPr="005C3934" w:rsidRDefault="0088743C" w:rsidP="0032611E">
      <w:pPr>
        <w:rPr>
          <w:rFonts w:ascii="Calibri" w:hAnsi="Calibri" w:cs="Calibri"/>
          <w:b/>
        </w:rPr>
      </w:pPr>
    </w:p>
    <w:p w:rsidR="0088743C" w:rsidRPr="005C3934" w:rsidRDefault="0088743C" w:rsidP="00AD0E06">
      <w:pPr>
        <w:ind w:left="-1276"/>
        <w:rPr>
          <w:rFonts w:ascii="Calibri" w:hAnsi="Calibri" w:cs="Calibri"/>
        </w:rPr>
      </w:pPr>
      <w:r>
        <w:rPr>
          <w:rFonts w:ascii="Calibri" w:hAnsi="Calibri" w:cs="Calibri"/>
        </w:rPr>
        <w:t xml:space="preserve">Let’s </w:t>
      </w:r>
      <w:r w:rsidRPr="005C3934">
        <w:rPr>
          <w:rFonts w:ascii="Calibri" w:hAnsi="Calibri" w:cs="Calibri"/>
        </w:rPr>
        <w:t xml:space="preserve">focus today, on that wonderful phrase from Acts 2, verse 46 – </w:t>
      </w:r>
    </w:p>
    <w:p w:rsidR="0088743C" w:rsidRDefault="0088743C" w:rsidP="00AD0E06">
      <w:pPr>
        <w:ind w:left="-1276"/>
        <w:rPr>
          <w:rFonts w:ascii="Calibri" w:hAnsi="Calibri" w:cs="Calibri"/>
          <w:i/>
        </w:rPr>
      </w:pPr>
      <w:r w:rsidRPr="005C3934">
        <w:rPr>
          <w:rFonts w:ascii="Calibri" w:hAnsi="Calibri" w:cs="Calibri"/>
        </w:rPr>
        <w:tab/>
        <w:t>“</w:t>
      </w:r>
      <w:r w:rsidRPr="005C3934">
        <w:rPr>
          <w:rFonts w:ascii="Calibri" w:hAnsi="Calibri" w:cs="Calibri"/>
          <w:i/>
        </w:rPr>
        <w:t xml:space="preserve">Day by Day, as they spent much time together in the temple, they broke bread at home and ate their </w:t>
      </w:r>
      <w:r w:rsidRPr="005C3934">
        <w:rPr>
          <w:rFonts w:ascii="Calibri" w:hAnsi="Calibri" w:cs="Calibri"/>
          <w:i/>
        </w:rPr>
        <w:tab/>
        <w:t>food with glad and generous hearts…”</w:t>
      </w:r>
    </w:p>
    <w:p w:rsidR="0088743C" w:rsidRPr="00AD0E06" w:rsidRDefault="0088743C" w:rsidP="00AD0E06">
      <w:pPr>
        <w:ind w:left="-1276"/>
        <w:rPr>
          <w:rFonts w:ascii="Calibri" w:hAnsi="Calibri" w:cs="Calibri"/>
          <w:i/>
        </w:rPr>
      </w:pPr>
    </w:p>
    <w:p w:rsidR="0088743C" w:rsidRPr="005C3934" w:rsidRDefault="0088743C" w:rsidP="00A17AED">
      <w:pPr>
        <w:ind w:left="-1276"/>
        <w:rPr>
          <w:rFonts w:ascii="Calibri" w:hAnsi="Calibri" w:cs="Calibri"/>
        </w:rPr>
      </w:pPr>
      <w:r>
        <w:rPr>
          <w:rFonts w:ascii="Calibri" w:hAnsi="Calibri" w:cs="Calibri"/>
        </w:rPr>
        <w:t xml:space="preserve">Just for a moment cast your minds eye to the </w:t>
      </w:r>
      <w:r w:rsidRPr="005C3934">
        <w:rPr>
          <w:rFonts w:ascii="Calibri" w:hAnsi="Calibri" w:cs="Calibri"/>
        </w:rPr>
        <w:t xml:space="preserve">day of Pentecost. The air was filled with the out pouring of the spirit, and disciples were energised – they simply couldn’t contain themselves. Those that had only really experienced the words of Jesus, and the drive of the still small voice of God, suddenly were drawn into a magnificent encounter with God and God’s spirit – noise, and colour and drama. </w:t>
      </w:r>
    </w:p>
    <w:p w:rsidR="0088743C" w:rsidRPr="005C3934" w:rsidRDefault="0088743C" w:rsidP="002D1CD9">
      <w:pPr>
        <w:ind w:left="-1276"/>
        <w:rPr>
          <w:rFonts w:ascii="Calibri" w:hAnsi="Calibri" w:cs="Calibri"/>
          <w:i/>
        </w:rPr>
      </w:pPr>
      <w:r w:rsidRPr="005C3934">
        <w:rPr>
          <w:rFonts w:ascii="Calibri" w:hAnsi="Calibri" w:cs="Calibri"/>
        </w:rPr>
        <w:tab/>
      </w:r>
      <w:r w:rsidRPr="005C3934">
        <w:rPr>
          <w:rFonts w:ascii="Calibri" w:hAnsi="Calibri" w:cs="Calibri"/>
          <w:i/>
        </w:rPr>
        <w:t xml:space="preserve">“Suddenly from heaven there came a sound like the </w:t>
      </w:r>
      <w:r w:rsidRPr="005C3934">
        <w:rPr>
          <w:rFonts w:ascii="Calibri" w:hAnsi="Calibri" w:cs="Calibri"/>
          <w:b/>
          <w:i/>
        </w:rPr>
        <w:t>rush of a violent wind</w:t>
      </w:r>
      <w:r w:rsidRPr="005C3934">
        <w:rPr>
          <w:rFonts w:ascii="Calibri" w:hAnsi="Calibri" w:cs="Calibri"/>
          <w:i/>
        </w:rPr>
        <w:t xml:space="preserve">, and it filled the entire </w:t>
      </w:r>
      <w:r w:rsidRPr="005C3934">
        <w:rPr>
          <w:rFonts w:ascii="Calibri" w:hAnsi="Calibri" w:cs="Calibri"/>
          <w:i/>
        </w:rPr>
        <w:tab/>
        <w:t xml:space="preserve">house…all of them filled with the holy spirit, began to speak in other languages, as the spirit gave them </w:t>
      </w:r>
      <w:r w:rsidRPr="005C3934">
        <w:rPr>
          <w:rFonts w:ascii="Calibri" w:hAnsi="Calibri" w:cs="Calibri"/>
          <w:i/>
        </w:rPr>
        <w:tab/>
        <w:t>ability”</w:t>
      </w:r>
    </w:p>
    <w:p w:rsidR="0088743C" w:rsidRPr="005C3934" w:rsidRDefault="0088743C" w:rsidP="002D1CD9">
      <w:pPr>
        <w:ind w:left="-1276"/>
        <w:rPr>
          <w:rFonts w:ascii="Calibri" w:hAnsi="Calibri" w:cs="Calibri"/>
        </w:rPr>
      </w:pPr>
    </w:p>
    <w:p w:rsidR="0088743C" w:rsidRPr="005C3934" w:rsidRDefault="0088743C" w:rsidP="00A17AED">
      <w:pPr>
        <w:ind w:left="-1276"/>
        <w:rPr>
          <w:rFonts w:ascii="Calibri" w:hAnsi="Calibri" w:cs="Calibri"/>
        </w:rPr>
      </w:pPr>
      <w:r w:rsidRPr="005C3934">
        <w:rPr>
          <w:rFonts w:ascii="Calibri" w:hAnsi="Calibri" w:cs="Calibri"/>
        </w:rPr>
        <w:t xml:space="preserve">The church was born in Gladness, a joy, a community full to overflowing of Gladness. </w:t>
      </w:r>
    </w:p>
    <w:p w:rsidR="0088743C" w:rsidRPr="005C3934" w:rsidRDefault="0088743C" w:rsidP="002D1CD9">
      <w:pPr>
        <w:ind w:left="-1276"/>
        <w:rPr>
          <w:rFonts w:ascii="Calibri" w:hAnsi="Calibri" w:cs="Calibri"/>
        </w:rPr>
      </w:pPr>
      <w:r w:rsidRPr="005C3934">
        <w:rPr>
          <w:rFonts w:ascii="Calibri" w:hAnsi="Calibri" w:cs="Calibri"/>
        </w:rPr>
        <w:t xml:space="preserve">It was a gladness for what God had done through the life, death and resurrection of Jesus Christ. </w:t>
      </w:r>
    </w:p>
    <w:p w:rsidR="0088743C" w:rsidRPr="005C3934" w:rsidRDefault="0088743C" w:rsidP="00A17AED">
      <w:pPr>
        <w:ind w:left="-1276"/>
        <w:rPr>
          <w:rFonts w:ascii="Calibri" w:hAnsi="Calibri" w:cs="Calibri"/>
        </w:rPr>
      </w:pPr>
      <w:r w:rsidRPr="005C3934">
        <w:rPr>
          <w:rFonts w:ascii="Calibri" w:hAnsi="Calibri" w:cs="Calibri"/>
        </w:rPr>
        <w:t xml:space="preserve">It was a gladness for the outpouring of the spirit, as promised of old, and fulfilled on Pentecost. </w:t>
      </w:r>
    </w:p>
    <w:p w:rsidR="0088743C" w:rsidRPr="005C3934" w:rsidRDefault="0088743C" w:rsidP="00DF1B05">
      <w:pPr>
        <w:ind w:left="-1276"/>
        <w:rPr>
          <w:rFonts w:ascii="Calibri" w:hAnsi="Calibri" w:cs="Calibri"/>
        </w:rPr>
      </w:pPr>
      <w:r w:rsidRPr="005C3934">
        <w:rPr>
          <w:rFonts w:ascii="Calibri" w:hAnsi="Calibri" w:cs="Calibri"/>
        </w:rPr>
        <w:t xml:space="preserve">There was a gladness at Home, at the </w:t>
      </w:r>
      <w:smartTag w:uri="urn:schemas-microsoft-com:office:smarttags" w:element="place">
        <w:smartTag w:uri="urn:schemas-microsoft-com:office:smarttags" w:element="City">
          <w:r w:rsidRPr="005C3934">
            <w:rPr>
              <w:rFonts w:ascii="Calibri" w:hAnsi="Calibri" w:cs="Calibri"/>
            </w:rPr>
            <w:t>Temple</w:t>
          </w:r>
        </w:smartTag>
      </w:smartTag>
      <w:r w:rsidRPr="005C3934">
        <w:rPr>
          <w:rFonts w:ascii="Calibri" w:hAnsi="Calibri" w:cs="Calibri"/>
        </w:rPr>
        <w:t xml:space="preserve">, and parties of gladness on the streets. And why – because through Christ, through the Holy Spirit, </w:t>
      </w:r>
      <w:r w:rsidRPr="005C3934">
        <w:rPr>
          <w:rFonts w:ascii="Calibri" w:hAnsi="Calibri" w:cs="Calibri"/>
          <w:b/>
        </w:rPr>
        <w:t>Day by Day</w:t>
      </w:r>
      <w:r w:rsidRPr="005C3934">
        <w:rPr>
          <w:rFonts w:ascii="Calibri" w:hAnsi="Calibri" w:cs="Calibri"/>
        </w:rPr>
        <w:t xml:space="preserve"> – people came to know the transformative, miraculous, amazing love, of God in their lives. </w:t>
      </w:r>
      <w:r w:rsidRPr="00526DE5">
        <w:rPr>
          <w:rFonts w:ascii="Calibri" w:hAnsi="Calibri" w:cs="Calibri"/>
          <w:i/>
          <w:iCs/>
        </w:rPr>
        <w:t>And he added to their number Daily</w:t>
      </w:r>
      <w:r w:rsidRPr="005C3934">
        <w:rPr>
          <w:rFonts w:ascii="Calibri" w:hAnsi="Calibri" w:cs="Calibri"/>
        </w:rPr>
        <w:t xml:space="preserve">. </w:t>
      </w:r>
    </w:p>
    <w:p w:rsidR="0088743C" w:rsidRPr="005C3934" w:rsidRDefault="0088743C" w:rsidP="002D1CD9">
      <w:pPr>
        <w:ind w:left="-1276"/>
        <w:rPr>
          <w:rFonts w:ascii="Calibri" w:hAnsi="Calibri" w:cs="Calibri"/>
        </w:rPr>
      </w:pPr>
    </w:p>
    <w:p w:rsidR="0088743C" w:rsidRPr="005C3934" w:rsidRDefault="0088743C" w:rsidP="00F538CB">
      <w:pPr>
        <w:ind w:left="-1276"/>
        <w:rPr>
          <w:rFonts w:ascii="Calibri" w:hAnsi="Calibri" w:cs="Calibri"/>
        </w:rPr>
      </w:pPr>
      <w:r w:rsidRPr="005C3934">
        <w:rPr>
          <w:rFonts w:ascii="Calibri" w:hAnsi="Calibri" w:cs="Calibri"/>
        </w:rPr>
        <w:t xml:space="preserve">That tells me that Today – we need to be listening deeply, in our hearts, in our services, in our conversations for that same “rush as if a violent wind”. We need to see God at work all around us, in the big things and in the small – and we need to Rejoice and be Glad in it. </w:t>
      </w:r>
      <w:r w:rsidRPr="005C3934">
        <w:rPr>
          <w:rFonts w:ascii="Calibri" w:hAnsi="Calibri" w:cs="Calibri"/>
          <w:b/>
        </w:rPr>
        <w:t xml:space="preserve">Because – </w:t>
      </w:r>
      <w:r w:rsidRPr="005C3934">
        <w:rPr>
          <w:rFonts w:ascii="Calibri" w:hAnsi="Calibri" w:cs="Calibri"/>
        </w:rPr>
        <w:t xml:space="preserve">God will bless us richly when we live, dwell, and revel in his glorious, and bountiful blessings for each one of us, and for all the world. </w:t>
      </w:r>
    </w:p>
    <w:p w:rsidR="0088743C" w:rsidRPr="005C3934" w:rsidRDefault="0088743C" w:rsidP="00F538CB">
      <w:pPr>
        <w:rPr>
          <w:rFonts w:ascii="Calibri" w:hAnsi="Calibri" w:cs="Calibri"/>
        </w:rPr>
      </w:pPr>
    </w:p>
    <w:p w:rsidR="0088743C" w:rsidRPr="005C3934" w:rsidRDefault="0088743C" w:rsidP="00F538CB">
      <w:pPr>
        <w:ind w:left="-1276"/>
        <w:rPr>
          <w:rFonts w:ascii="Calibri" w:hAnsi="Calibri" w:cs="Calibri"/>
          <w:b/>
        </w:rPr>
      </w:pPr>
      <w:r>
        <w:rPr>
          <w:rFonts w:ascii="Calibri" w:hAnsi="Calibri" w:cs="Calibri"/>
          <w:b/>
          <w:bCs/>
        </w:rPr>
        <w:t xml:space="preserve">They </w:t>
      </w:r>
      <w:r w:rsidRPr="005C3934">
        <w:rPr>
          <w:rFonts w:ascii="Calibri" w:hAnsi="Calibri" w:cs="Calibri"/>
          <w:b/>
        </w:rPr>
        <w:t>Spent much time together. . .</w:t>
      </w:r>
    </w:p>
    <w:p w:rsidR="0088743C" w:rsidRPr="005C3934" w:rsidRDefault="0088743C" w:rsidP="00F538CB">
      <w:pPr>
        <w:ind w:left="-1276"/>
        <w:rPr>
          <w:rFonts w:ascii="Calibri" w:hAnsi="Calibri" w:cs="Calibri"/>
        </w:rPr>
      </w:pPr>
      <w:r w:rsidRPr="005C3934">
        <w:rPr>
          <w:rFonts w:ascii="Calibri" w:hAnsi="Calibri" w:cs="Calibri"/>
        </w:rPr>
        <w:t xml:space="preserve">A preacher who shall remain nameless, was once visiting a church. When he arrived he was greeted by one of those grim-faced stewards I am sure we have at one time or another all encountered – but not here </w:t>
      </w:r>
      <w:r>
        <w:rPr>
          <w:rFonts w:ascii="Calibri" w:hAnsi="Calibri" w:cs="Calibri"/>
        </w:rPr>
        <w:t>in Dorset South &amp; West</w:t>
      </w:r>
      <w:r w:rsidRPr="005C3934">
        <w:rPr>
          <w:rFonts w:ascii="Calibri" w:hAnsi="Calibri" w:cs="Calibri"/>
        </w:rPr>
        <w:t>! And he was told in no uncertain terms – “wipe off that smile lad – we don’t do ‘enthusiastic happiness’ here”. Ours he went onto to tell the preacher was a deep joy – rooted deep within. Having endured about an hour of their ‘deep joy’ the preacher encouraged the gathering to send a message from the depths of their joy to their faces, as a smile or two wouldn’t go amis. And then he promptly left . . .</w:t>
      </w:r>
    </w:p>
    <w:p w:rsidR="0088743C" w:rsidRPr="005C3934" w:rsidRDefault="0088743C" w:rsidP="002D1CD9">
      <w:pPr>
        <w:ind w:left="-1276"/>
        <w:rPr>
          <w:rFonts w:ascii="Calibri" w:hAnsi="Calibri" w:cs="Calibri"/>
        </w:rPr>
      </w:pPr>
    </w:p>
    <w:p w:rsidR="0088743C" w:rsidRPr="00903C7D" w:rsidRDefault="0088743C" w:rsidP="00903C7D">
      <w:pPr>
        <w:ind w:left="-1276"/>
        <w:rPr>
          <w:rFonts w:ascii="Calibri" w:hAnsi="Calibri" w:cs="Calibri"/>
          <w:b/>
        </w:rPr>
      </w:pPr>
      <w:r w:rsidRPr="005C3934">
        <w:rPr>
          <w:rFonts w:ascii="Calibri" w:hAnsi="Calibri" w:cs="Calibri"/>
        </w:rPr>
        <w:t xml:space="preserve">When we spend time together in community. We become familiar with what we like and don’t like. We do what becomes traditional in our community, our context. We become </w:t>
      </w:r>
      <w:r w:rsidRPr="005C3934">
        <w:rPr>
          <w:rFonts w:ascii="Calibri" w:hAnsi="Calibri" w:cs="Calibri"/>
          <w:b/>
        </w:rPr>
        <w:t xml:space="preserve">comfortable. </w:t>
      </w:r>
    </w:p>
    <w:p w:rsidR="0088743C" w:rsidRPr="005C3934" w:rsidRDefault="0088743C" w:rsidP="002D1CD9">
      <w:pPr>
        <w:ind w:left="-1276"/>
        <w:rPr>
          <w:rFonts w:ascii="Calibri" w:hAnsi="Calibri" w:cs="Calibri"/>
        </w:rPr>
      </w:pPr>
    </w:p>
    <w:p w:rsidR="0088743C" w:rsidRDefault="0088743C" w:rsidP="00903C7D">
      <w:pPr>
        <w:ind w:left="-1276"/>
        <w:rPr>
          <w:rFonts w:ascii="Calibri" w:hAnsi="Calibri" w:cs="Calibri"/>
        </w:rPr>
      </w:pPr>
      <w:r w:rsidRPr="005C3934">
        <w:rPr>
          <w:rFonts w:ascii="Calibri" w:hAnsi="Calibri" w:cs="Calibri"/>
        </w:rPr>
        <w:t xml:space="preserve">On the day of Pentecost, the joy that dwelt deeply within – simply popped </w:t>
      </w:r>
      <w:r w:rsidRPr="005C3934">
        <w:rPr>
          <w:rFonts w:ascii="Calibri" w:hAnsi="Calibri" w:cs="Calibri"/>
          <w:b/>
        </w:rPr>
        <w:t>out, out out out and again out</w:t>
      </w:r>
      <w:r w:rsidRPr="005C3934">
        <w:rPr>
          <w:rFonts w:ascii="Calibri" w:hAnsi="Calibri" w:cs="Calibri"/>
        </w:rPr>
        <w:t xml:space="preserve">, all over the community – it couldn’t be contained. Through that out pouring, attitudes were changed, lives were transformed. And the community spent even more time together, in fellowship, prayer, discipleship, and importantly joyful, glad, praise of God, for all his blessings for us. We don’t have to be singing and dancing in the aisles, clapping our hands, banging a drum, or tingling a tambourine to show our joy and gladness. </w:t>
      </w:r>
    </w:p>
    <w:p w:rsidR="0088743C" w:rsidRDefault="0088743C" w:rsidP="00903C7D">
      <w:pPr>
        <w:ind w:left="-1276"/>
        <w:rPr>
          <w:rFonts w:ascii="Calibri" w:hAnsi="Calibri" w:cs="Calibri"/>
        </w:rPr>
      </w:pPr>
    </w:p>
    <w:p w:rsidR="0088743C" w:rsidRPr="005C3934" w:rsidRDefault="0088743C" w:rsidP="00903C7D">
      <w:pPr>
        <w:ind w:left="-1276"/>
        <w:rPr>
          <w:rFonts w:ascii="Calibri" w:hAnsi="Calibri" w:cs="Calibri"/>
        </w:rPr>
      </w:pPr>
      <w:r w:rsidRPr="005C3934">
        <w:rPr>
          <w:rFonts w:ascii="Calibri" w:hAnsi="Calibri" w:cs="Calibri"/>
        </w:rPr>
        <w:t>Gladness is shown, in taking the time to chat to someone you haven’t spoken to for a while before or after the service.</w:t>
      </w:r>
      <w:r>
        <w:rPr>
          <w:rFonts w:ascii="Calibri" w:hAnsi="Calibri" w:cs="Calibri"/>
        </w:rPr>
        <w:t xml:space="preserve"> </w:t>
      </w:r>
      <w:r w:rsidRPr="005C3934">
        <w:rPr>
          <w:rFonts w:ascii="Calibri" w:hAnsi="Calibri" w:cs="Calibri"/>
        </w:rPr>
        <w:t>Gladness is shown when we help someone do their weekly shopping or help them cross the road.</w:t>
      </w:r>
      <w:r>
        <w:rPr>
          <w:rFonts w:ascii="Calibri" w:hAnsi="Calibri" w:cs="Calibri"/>
        </w:rPr>
        <w:t xml:space="preserve"> </w:t>
      </w:r>
      <w:r w:rsidRPr="005C3934">
        <w:rPr>
          <w:rFonts w:ascii="Calibri" w:hAnsi="Calibri" w:cs="Calibri"/>
        </w:rPr>
        <w:t xml:space="preserve">Gladness is shown in the simplicity of sharing a smile, a conversation a joke, or just time together, sharing space with other people, who also are Glad because of the Blessings that God has bestowed on each of us. And there are other times when gladness goes deep, very deep. And this is when Gladness strengthens and sustains us and when it brings tranquillity and transformation in the darkest of places. </w:t>
      </w:r>
    </w:p>
    <w:p w:rsidR="0088743C" w:rsidRPr="005C3934" w:rsidRDefault="0088743C" w:rsidP="0030086C">
      <w:pPr>
        <w:ind w:left="-1276"/>
        <w:rPr>
          <w:rFonts w:ascii="Calibri" w:hAnsi="Calibri" w:cs="Calibri"/>
        </w:rPr>
      </w:pPr>
    </w:p>
    <w:p w:rsidR="0088743C" w:rsidRPr="005C3934" w:rsidRDefault="0088743C" w:rsidP="00903C7D">
      <w:pPr>
        <w:ind w:left="-1276"/>
        <w:rPr>
          <w:rFonts w:ascii="Calibri" w:hAnsi="Calibri" w:cs="Calibri"/>
        </w:rPr>
      </w:pPr>
      <w:r w:rsidRPr="005C3934">
        <w:rPr>
          <w:rFonts w:ascii="Calibri" w:hAnsi="Calibri" w:cs="Calibri"/>
        </w:rPr>
        <w:t>A few months ago I met with a widow to plan her husbands funeral.She told me the story of the night he died following a long illness. Knowing this would probably be their final evening together, the lady did her makeup and hair, and her nails. They poured a glass of champagne and got out their photo albums. Cuddling together they looked back with gladness over the life they had shared together, whilst looking forward to the fullness of heaven that would soon be the husband’s experience. The gladness of that moment is on</w:t>
      </w:r>
      <w:r>
        <w:rPr>
          <w:rFonts w:ascii="Calibri" w:hAnsi="Calibri" w:cs="Calibri"/>
        </w:rPr>
        <w:t>e</w:t>
      </w:r>
      <w:r w:rsidRPr="005C3934">
        <w:rPr>
          <w:rFonts w:ascii="Calibri" w:hAnsi="Calibri" w:cs="Calibri"/>
        </w:rPr>
        <w:t xml:space="preserve"> the lady will always treasure. A gladness that was her strength in the darkness of her grief.</w:t>
      </w:r>
    </w:p>
    <w:p w:rsidR="0088743C" w:rsidRPr="005C3934" w:rsidRDefault="0088743C" w:rsidP="0030086C">
      <w:pPr>
        <w:ind w:left="-1276"/>
        <w:rPr>
          <w:rFonts w:ascii="Calibri" w:hAnsi="Calibri" w:cs="Calibri"/>
        </w:rPr>
      </w:pPr>
    </w:p>
    <w:p w:rsidR="0088743C" w:rsidRDefault="0088743C" w:rsidP="00903C7D">
      <w:pPr>
        <w:ind w:left="-1276"/>
        <w:rPr>
          <w:rFonts w:ascii="Calibri" w:hAnsi="Calibri" w:cs="Calibri"/>
        </w:rPr>
      </w:pPr>
      <w:r w:rsidRPr="005C3934">
        <w:rPr>
          <w:rFonts w:ascii="Calibri" w:hAnsi="Calibri" w:cs="Calibri"/>
        </w:rPr>
        <w:t xml:space="preserve">In an age when many are anxious – for a whole variety of reasons – about the future, gladness can change the landscape. We are challenged to live in the moment, day by day, by former president of conference Richard Vautrey, who says that churches should live life to the max with whatever time we have left as Church Communities, we should think about giving away as much as can, not just in money, but in time, in our gifts and skills. </w:t>
      </w:r>
    </w:p>
    <w:p w:rsidR="0088743C" w:rsidRDefault="0088743C" w:rsidP="00903C7D">
      <w:pPr>
        <w:ind w:left="-1276"/>
        <w:rPr>
          <w:rFonts w:ascii="Calibri" w:hAnsi="Calibri" w:cs="Calibri"/>
        </w:rPr>
      </w:pPr>
    </w:p>
    <w:p w:rsidR="0088743C" w:rsidRPr="005C3934" w:rsidRDefault="0088743C" w:rsidP="00903C7D">
      <w:pPr>
        <w:ind w:left="-1276"/>
        <w:rPr>
          <w:rFonts w:ascii="Calibri" w:hAnsi="Calibri" w:cs="Calibri"/>
        </w:rPr>
      </w:pPr>
      <w:r w:rsidRPr="005C3934">
        <w:rPr>
          <w:rFonts w:ascii="Calibri" w:hAnsi="Calibri" w:cs="Calibri"/>
        </w:rPr>
        <w:t xml:space="preserve">The irony of which, is that any church marked with this kind of extravagant generosity, which knows how to live together, to break bread together, who engages with the community, and gives as generously as it can in all kinds of ways, is in fact less likely to die at all, and in may cases are the churches around the connexion that are growing and growing significantly. </w:t>
      </w:r>
    </w:p>
    <w:p w:rsidR="0088743C" w:rsidRPr="005C3934" w:rsidRDefault="0088743C" w:rsidP="0030086C">
      <w:pPr>
        <w:ind w:left="-1276"/>
        <w:rPr>
          <w:rFonts w:ascii="Calibri" w:hAnsi="Calibri" w:cs="Calibri"/>
        </w:rPr>
      </w:pPr>
    </w:p>
    <w:p w:rsidR="0088743C" w:rsidRPr="005C3934" w:rsidRDefault="0088743C" w:rsidP="002D1CD9">
      <w:pPr>
        <w:ind w:left="-1276"/>
        <w:rPr>
          <w:rFonts w:ascii="Calibri" w:hAnsi="Calibri" w:cs="Calibri"/>
        </w:rPr>
      </w:pPr>
      <w:r w:rsidRPr="005C3934">
        <w:rPr>
          <w:rFonts w:ascii="Calibri" w:hAnsi="Calibri" w:cs="Calibri"/>
        </w:rPr>
        <w:t xml:space="preserve">The encounters we have each week, each day, open the door of opportunity for God to draw his people back to the kingdom, in this place, and God continues to bless us – because we are reaching outward to the community, and we are ready to welcome them with Joy and Thanksgiving in our hearts. </w:t>
      </w:r>
    </w:p>
    <w:p w:rsidR="0088743C" w:rsidRPr="005C3934" w:rsidRDefault="0088743C" w:rsidP="002D1CD9">
      <w:pPr>
        <w:ind w:left="-1276"/>
        <w:rPr>
          <w:rFonts w:ascii="Calibri" w:hAnsi="Calibri" w:cs="Calibri"/>
          <w:b/>
        </w:rPr>
      </w:pPr>
    </w:p>
    <w:p w:rsidR="0088743C" w:rsidRPr="005C3934" w:rsidRDefault="0088743C" w:rsidP="002D1CD9">
      <w:pPr>
        <w:ind w:left="-1276"/>
        <w:rPr>
          <w:rFonts w:ascii="Calibri" w:hAnsi="Calibri" w:cs="Calibri"/>
          <w:b/>
        </w:rPr>
      </w:pPr>
      <w:r w:rsidRPr="005C3934">
        <w:rPr>
          <w:rFonts w:ascii="Calibri" w:hAnsi="Calibri" w:cs="Calibri"/>
        </w:rPr>
        <w:t xml:space="preserve">Finally, lets talk about </w:t>
      </w:r>
      <w:r w:rsidRPr="005C3934">
        <w:rPr>
          <w:rFonts w:ascii="Calibri" w:hAnsi="Calibri" w:cs="Calibri"/>
          <w:b/>
        </w:rPr>
        <w:t>with Glad and generous hearts . . .</w:t>
      </w:r>
    </w:p>
    <w:p w:rsidR="0088743C" w:rsidRPr="005C3934" w:rsidRDefault="0088743C" w:rsidP="00C81D97">
      <w:pPr>
        <w:rPr>
          <w:rFonts w:ascii="Calibri" w:hAnsi="Calibri" w:cs="Calibri"/>
          <w:b/>
          <w:u w:val="single"/>
        </w:rPr>
      </w:pPr>
    </w:p>
    <w:p w:rsidR="0088743C" w:rsidRPr="005C3934" w:rsidRDefault="0088743C" w:rsidP="00F97FFE">
      <w:pPr>
        <w:ind w:left="-1276"/>
        <w:rPr>
          <w:rFonts w:ascii="Calibri" w:hAnsi="Calibri" w:cs="Calibri"/>
        </w:rPr>
      </w:pPr>
      <w:r w:rsidRPr="005C3934">
        <w:rPr>
          <w:rFonts w:ascii="Calibri" w:hAnsi="Calibri" w:cs="Calibri"/>
        </w:rPr>
        <w:t xml:space="preserve">I want </w:t>
      </w:r>
      <w:r>
        <w:rPr>
          <w:rFonts w:ascii="Calibri" w:hAnsi="Calibri" w:cs="Calibri"/>
        </w:rPr>
        <w:t>our circuit</w:t>
      </w:r>
      <w:r w:rsidRPr="005C3934">
        <w:rPr>
          <w:rFonts w:ascii="Calibri" w:hAnsi="Calibri" w:cs="Calibri"/>
        </w:rPr>
        <w:t xml:space="preserve"> to be marked amongst those communities here in </w:t>
      </w:r>
      <w:r>
        <w:rPr>
          <w:rFonts w:ascii="Calibri" w:hAnsi="Calibri" w:cs="Calibri"/>
        </w:rPr>
        <w:t xml:space="preserve">this District </w:t>
      </w:r>
      <w:r w:rsidRPr="005C3934">
        <w:rPr>
          <w:rFonts w:ascii="Calibri" w:hAnsi="Calibri" w:cs="Calibri"/>
        </w:rPr>
        <w:t xml:space="preserve">, as a </w:t>
      </w:r>
      <w:r>
        <w:rPr>
          <w:rFonts w:ascii="Calibri" w:hAnsi="Calibri" w:cs="Calibri"/>
        </w:rPr>
        <w:t>circuit</w:t>
      </w:r>
      <w:r w:rsidRPr="005C3934">
        <w:rPr>
          <w:rFonts w:ascii="Calibri" w:hAnsi="Calibri" w:cs="Calibri"/>
        </w:rPr>
        <w:t xml:space="preserve"> that is full of Joy and Gladness, a church community that has a house full of Generous Hearts, Minds and souls. The gospel writer of Luke and Acts notes that those who were the first adventurers of the church: </w:t>
      </w:r>
      <w:r w:rsidRPr="005C3934">
        <w:rPr>
          <w:rFonts w:ascii="Calibri" w:hAnsi="Calibri" w:cs="Calibri"/>
          <w:i/>
        </w:rPr>
        <w:t xml:space="preserve">“had the good will of all the people”. </w:t>
      </w:r>
    </w:p>
    <w:p w:rsidR="0088743C" w:rsidRPr="005C3934" w:rsidRDefault="0088743C" w:rsidP="002D1CD9">
      <w:pPr>
        <w:ind w:left="-1276"/>
        <w:rPr>
          <w:rFonts w:ascii="Calibri" w:hAnsi="Calibri" w:cs="Calibri"/>
        </w:rPr>
      </w:pPr>
    </w:p>
    <w:p w:rsidR="0088743C" w:rsidRPr="005C3934" w:rsidRDefault="0088743C" w:rsidP="00104E30">
      <w:pPr>
        <w:ind w:left="-1276"/>
        <w:rPr>
          <w:rFonts w:ascii="Calibri" w:hAnsi="Calibri" w:cs="Calibri"/>
        </w:rPr>
      </w:pPr>
      <w:r w:rsidRPr="005C3934">
        <w:rPr>
          <w:rFonts w:ascii="Calibri" w:hAnsi="Calibri" w:cs="Calibri"/>
        </w:rPr>
        <w:t xml:space="preserve">The habits of holiness that the early church exhibited were infectious, were attractive and were transformational, for individuals and for the whole community. Is it any wonder that those early disciples of the church were full of Gladness and Generous Hearts? Sacrificially and gladly giving of our time, showing Gods love on the streets, caring for young and old who find themselves with fragile lives, those are the markers of Christ, and the markers of community that Christ calls us too today. </w:t>
      </w:r>
    </w:p>
    <w:p w:rsidR="0088743C" w:rsidRPr="005C3934" w:rsidRDefault="0088743C" w:rsidP="002D1CD9">
      <w:pPr>
        <w:ind w:left="-1276"/>
        <w:rPr>
          <w:rFonts w:ascii="Calibri" w:hAnsi="Calibri" w:cs="Calibri"/>
        </w:rPr>
      </w:pPr>
    </w:p>
    <w:p w:rsidR="0088743C" w:rsidRPr="005C3934" w:rsidRDefault="0088743C" w:rsidP="00F97FFE">
      <w:pPr>
        <w:ind w:left="-1276"/>
        <w:rPr>
          <w:rFonts w:ascii="Calibri" w:hAnsi="Calibri" w:cs="Calibri"/>
        </w:rPr>
      </w:pPr>
      <w:r w:rsidRPr="005C3934">
        <w:rPr>
          <w:rFonts w:ascii="Calibri" w:hAnsi="Calibri" w:cs="Calibri"/>
        </w:rPr>
        <w:t xml:space="preserve">Gladness, generosity and goodwill – it’s a godly way of life, that we must all aspire to. Now and forever. </w:t>
      </w:r>
    </w:p>
    <w:p w:rsidR="0088743C" w:rsidRPr="005C3934" w:rsidRDefault="0088743C" w:rsidP="00A0124D">
      <w:pPr>
        <w:ind w:left="-1276"/>
        <w:rPr>
          <w:rFonts w:ascii="Calibri" w:hAnsi="Calibri" w:cs="Calibri"/>
        </w:rPr>
      </w:pPr>
      <w:r w:rsidRPr="005C3934">
        <w:rPr>
          <w:rFonts w:ascii="Calibri" w:hAnsi="Calibri" w:cs="Calibri"/>
        </w:rPr>
        <w:t>AMEN</w:t>
      </w:r>
    </w:p>
    <w:p w:rsidR="0088743C" w:rsidRPr="005C3934" w:rsidRDefault="0088743C" w:rsidP="002D1CD9">
      <w:pPr>
        <w:ind w:left="-1276"/>
        <w:rPr>
          <w:rFonts w:ascii="Calibri" w:hAnsi="Calibri" w:cs="Calibri"/>
          <w:u w:val="single"/>
        </w:rPr>
      </w:pPr>
    </w:p>
    <w:p w:rsidR="0088743C" w:rsidRPr="005C3934" w:rsidRDefault="0088743C" w:rsidP="002D1CD9">
      <w:pPr>
        <w:ind w:left="-1276"/>
        <w:rPr>
          <w:rFonts w:ascii="Calibri" w:hAnsi="Calibri" w:cs="Calibri"/>
          <w:b/>
          <w:u w:val="single"/>
        </w:rPr>
      </w:pPr>
      <w:r w:rsidRPr="005C3934">
        <w:rPr>
          <w:rFonts w:ascii="Calibri" w:hAnsi="Calibri" w:cs="Calibri"/>
          <w:b/>
          <w:u w:val="single"/>
        </w:rPr>
        <w:t>Prayers of Intercession</w:t>
      </w:r>
    </w:p>
    <w:p w:rsidR="0088743C" w:rsidRPr="005C3934" w:rsidRDefault="0088743C" w:rsidP="002D1CD9">
      <w:pPr>
        <w:ind w:left="-1276"/>
        <w:rPr>
          <w:rFonts w:ascii="Calibri" w:hAnsi="Calibri" w:cs="Calibri"/>
          <w:b/>
          <w:u w:val="single"/>
        </w:rPr>
      </w:pPr>
    </w:p>
    <w:p w:rsidR="0088743C" w:rsidRPr="00C4736C" w:rsidRDefault="0088743C" w:rsidP="00C4736C">
      <w:pPr>
        <w:ind w:left="-1260"/>
        <w:jc w:val="both"/>
        <w:rPr>
          <w:rFonts w:ascii="Calibri" w:hAnsi="Calibri" w:cs="Calibri"/>
          <w:color w:val="000000"/>
        </w:rPr>
      </w:pPr>
      <w:r w:rsidRPr="005C3934">
        <w:rPr>
          <w:rFonts w:ascii="Calibri" w:hAnsi="Calibri" w:cs="Calibri"/>
          <w:color w:val="000000"/>
        </w:rPr>
        <w:t>Gracious God,</w:t>
      </w:r>
      <w:r>
        <w:rPr>
          <w:rFonts w:ascii="Calibri" w:hAnsi="Calibri" w:cs="Calibri"/>
          <w:color w:val="000000"/>
        </w:rPr>
        <w:t xml:space="preserve"> </w:t>
      </w:r>
      <w:r w:rsidRPr="005C3934">
        <w:rPr>
          <w:rFonts w:ascii="Calibri" w:hAnsi="Calibri" w:cs="Calibri"/>
          <w:color w:val="000000"/>
        </w:rPr>
        <w:t>whose Spirit helps us in our weakness</w:t>
      </w:r>
      <w:r>
        <w:rPr>
          <w:rFonts w:ascii="Calibri" w:hAnsi="Calibri" w:cs="Calibri"/>
          <w:color w:val="000000"/>
        </w:rPr>
        <w:t xml:space="preserve"> </w:t>
      </w:r>
      <w:r w:rsidRPr="005C3934">
        <w:rPr>
          <w:rFonts w:ascii="Calibri" w:hAnsi="Calibri" w:cs="Calibri"/>
          <w:color w:val="000000"/>
        </w:rPr>
        <w:t>and guides us in our prayers,</w:t>
      </w:r>
      <w:r>
        <w:rPr>
          <w:rFonts w:ascii="Calibri" w:hAnsi="Calibri" w:cs="Calibri"/>
          <w:color w:val="000000"/>
        </w:rPr>
        <w:t xml:space="preserve"> </w:t>
      </w:r>
      <w:r w:rsidRPr="005C3934">
        <w:rPr>
          <w:rFonts w:ascii="Calibri" w:hAnsi="Calibri" w:cs="Calibri"/>
          <w:color w:val="000000"/>
        </w:rPr>
        <w:t>we pray for the Church and for the world</w:t>
      </w:r>
      <w:r>
        <w:rPr>
          <w:rFonts w:ascii="Calibri" w:hAnsi="Calibri" w:cs="Calibri"/>
          <w:color w:val="000000"/>
        </w:rPr>
        <w:t xml:space="preserve">, </w:t>
      </w:r>
      <w:r w:rsidRPr="00C4736C">
        <w:rPr>
          <w:rFonts w:ascii="Calibri" w:hAnsi="Calibri" w:cs="Calibri"/>
          <w:b/>
          <w:bCs/>
          <w:color w:val="000000"/>
        </w:rPr>
        <w:t>in the name of Jesus Christ.</w:t>
      </w:r>
    </w:p>
    <w:p w:rsidR="0088743C" w:rsidRPr="005C3934" w:rsidRDefault="0088743C" w:rsidP="006E6F2D">
      <w:pPr>
        <w:ind w:left="-1260" w:right="-300"/>
        <w:jc w:val="both"/>
        <w:rPr>
          <w:rFonts w:ascii="Calibri" w:hAnsi="Calibri" w:cs="Calibri"/>
          <w:color w:val="000000"/>
        </w:rPr>
      </w:pPr>
      <w:r w:rsidRPr="005C3934">
        <w:rPr>
          <w:rFonts w:ascii="Calibri" w:hAnsi="Calibri" w:cs="Calibri"/>
          <w:color w:val="000000"/>
        </w:rPr>
        <w:t> </w:t>
      </w:r>
    </w:p>
    <w:p w:rsidR="0088743C" w:rsidRPr="005C3934" w:rsidRDefault="0088743C" w:rsidP="00C4736C">
      <w:pPr>
        <w:ind w:left="-1260" w:right="300"/>
        <w:jc w:val="both"/>
        <w:rPr>
          <w:rFonts w:ascii="Calibri" w:hAnsi="Calibri" w:cs="Calibri"/>
          <w:color w:val="000000"/>
        </w:rPr>
      </w:pPr>
      <w:r w:rsidRPr="005C3934">
        <w:rPr>
          <w:rFonts w:ascii="Calibri" w:hAnsi="Calibri" w:cs="Calibri"/>
          <w:color w:val="000000"/>
        </w:rPr>
        <w:t>Renew the life and faith of the Church;</w:t>
      </w:r>
      <w:r>
        <w:rPr>
          <w:rFonts w:ascii="Calibri" w:hAnsi="Calibri" w:cs="Calibri"/>
          <w:color w:val="000000"/>
        </w:rPr>
        <w:t xml:space="preserve"> </w:t>
      </w:r>
      <w:r w:rsidRPr="005C3934">
        <w:rPr>
          <w:rFonts w:ascii="Calibri" w:hAnsi="Calibri" w:cs="Calibri"/>
          <w:color w:val="000000"/>
        </w:rPr>
        <w:t>strengthen our witness;</w:t>
      </w:r>
      <w:r>
        <w:rPr>
          <w:rFonts w:ascii="Calibri" w:hAnsi="Calibri" w:cs="Calibri"/>
          <w:color w:val="000000"/>
        </w:rPr>
        <w:t xml:space="preserve"> </w:t>
      </w:r>
      <w:r w:rsidRPr="005C3934">
        <w:rPr>
          <w:rFonts w:ascii="Calibri" w:hAnsi="Calibri" w:cs="Calibri"/>
          <w:color w:val="000000"/>
        </w:rPr>
        <w:t>and make us one in Christ . . .</w:t>
      </w:r>
    </w:p>
    <w:p w:rsidR="0088743C" w:rsidRPr="005C3934" w:rsidRDefault="0088743C" w:rsidP="00C4736C">
      <w:pPr>
        <w:ind w:left="-1260" w:right="-300"/>
        <w:jc w:val="both"/>
        <w:rPr>
          <w:rFonts w:ascii="Calibri" w:hAnsi="Calibri" w:cs="Calibri"/>
          <w:color w:val="000000"/>
        </w:rPr>
      </w:pPr>
      <w:r w:rsidRPr="005C3934">
        <w:rPr>
          <w:rFonts w:ascii="Calibri" w:hAnsi="Calibri" w:cs="Calibri"/>
          <w:color w:val="000000"/>
        </w:rPr>
        <w:t>Grant that we and all who confess that Christ is Lord</w:t>
      </w:r>
      <w:r>
        <w:rPr>
          <w:rFonts w:ascii="Calibri" w:hAnsi="Calibri" w:cs="Calibri"/>
          <w:color w:val="000000"/>
        </w:rPr>
        <w:t xml:space="preserve"> </w:t>
      </w:r>
      <w:r w:rsidRPr="005C3934">
        <w:rPr>
          <w:rFonts w:ascii="Calibri" w:hAnsi="Calibri" w:cs="Calibri"/>
          <w:color w:val="000000"/>
        </w:rPr>
        <w:t>may be faithful in your service</w:t>
      </w:r>
      <w:r>
        <w:rPr>
          <w:rFonts w:ascii="Calibri" w:hAnsi="Calibri" w:cs="Calibri"/>
          <w:color w:val="000000"/>
        </w:rPr>
        <w:t xml:space="preserve"> </w:t>
      </w:r>
      <w:r w:rsidRPr="005C3934">
        <w:rPr>
          <w:rFonts w:ascii="Calibri" w:hAnsi="Calibri" w:cs="Calibri"/>
          <w:color w:val="000000"/>
        </w:rPr>
        <w:t>and filled with the Spirit,</w:t>
      </w:r>
    </w:p>
    <w:p w:rsidR="0088743C" w:rsidRPr="005C3934" w:rsidRDefault="0088743C" w:rsidP="00C4736C">
      <w:pPr>
        <w:ind w:left="-1260" w:right="-300"/>
        <w:jc w:val="both"/>
        <w:rPr>
          <w:rFonts w:ascii="Calibri" w:hAnsi="Calibri" w:cs="Calibri"/>
          <w:color w:val="000000"/>
        </w:rPr>
      </w:pPr>
      <w:r w:rsidRPr="005C3934">
        <w:rPr>
          <w:rFonts w:ascii="Calibri" w:hAnsi="Calibri" w:cs="Calibri"/>
          <w:color w:val="000000"/>
        </w:rPr>
        <w:t>that the world may be turned to you.</w:t>
      </w:r>
      <w:r>
        <w:rPr>
          <w:rFonts w:ascii="Calibri" w:hAnsi="Calibri" w:cs="Calibri"/>
          <w:color w:val="000000"/>
        </w:rPr>
        <w:t xml:space="preserve"> </w:t>
      </w:r>
      <w:r w:rsidRPr="005C3934">
        <w:rPr>
          <w:rFonts w:ascii="Calibri" w:hAnsi="Calibri" w:cs="Calibri"/>
          <w:color w:val="000000"/>
        </w:rPr>
        <w:t>Lord, in your mercy,</w:t>
      </w:r>
      <w:r>
        <w:rPr>
          <w:rFonts w:ascii="Calibri" w:hAnsi="Calibri" w:cs="Calibri"/>
          <w:color w:val="000000"/>
        </w:rPr>
        <w:t xml:space="preserve"> </w:t>
      </w:r>
      <w:r w:rsidRPr="005C3934">
        <w:rPr>
          <w:rFonts w:ascii="Calibri" w:hAnsi="Calibri" w:cs="Calibri"/>
          <w:b/>
          <w:bCs/>
          <w:color w:val="000000"/>
        </w:rPr>
        <w:t>hear our prayer.</w:t>
      </w:r>
    </w:p>
    <w:p w:rsidR="0088743C" w:rsidRPr="005C3934" w:rsidRDefault="0088743C" w:rsidP="006E6F2D">
      <w:pPr>
        <w:ind w:left="-1260" w:right="-300"/>
        <w:jc w:val="both"/>
        <w:rPr>
          <w:rFonts w:ascii="Calibri" w:hAnsi="Calibri" w:cs="Calibri"/>
          <w:color w:val="000000"/>
        </w:rPr>
      </w:pPr>
      <w:r w:rsidRPr="005C3934">
        <w:rPr>
          <w:rFonts w:ascii="Calibri" w:hAnsi="Calibri" w:cs="Calibri"/>
          <w:b/>
          <w:bCs/>
          <w:color w:val="000000"/>
        </w:rPr>
        <w:t> </w:t>
      </w:r>
    </w:p>
    <w:p w:rsidR="0088743C" w:rsidRPr="005C3934" w:rsidRDefault="0088743C" w:rsidP="00561636">
      <w:pPr>
        <w:ind w:left="-1260" w:right="300"/>
        <w:jc w:val="both"/>
        <w:rPr>
          <w:rFonts w:ascii="Calibri" w:hAnsi="Calibri" w:cs="Calibri"/>
          <w:color w:val="000000"/>
        </w:rPr>
      </w:pPr>
      <w:r w:rsidRPr="005C3934">
        <w:rPr>
          <w:rFonts w:ascii="Calibri" w:hAnsi="Calibri" w:cs="Calibri"/>
          <w:color w:val="000000"/>
        </w:rPr>
        <w:t>Guide the nations</w:t>
      </w:r>
      <w:r>
        <w:rPr>
          <w:rFonts w:ascii="Calibri" w:hAnsi="Calibri" w:cs="Calibri"/>
          <w:color w:val="000000"/>
        </w:rPr>
        <w:t xml:space="preserve"> </w:t>
      </w:r>
      <w:r w:rsidRPr="005C3934">
        <w:rPr>
          <w:rFonts w:ascii="Calibri" w:hAnsi="Calibri" w:cs="Calibri"/>
          <w:color w:val="000000"/>
        </w:rPr>
        <w:t>in the ways of justice, liberty and peace;</w:t>
      </w:r>
      <w:r>
        <w:rPr>
          <w:rFonts w:ascii="Calibri" w:hAnsi="Calibri" w:cs="Calibri"/>
          <w:color w:val="000000"/>
        </w:rPr>
        <w:t xml:space="preserve"> </w:t>
      </w:r>
      <w:r w:rsidRPr="005C3934">
        <w:rPr>
          <w:rFonts w:ascii="Calibri" w:hAnsi="Calibri" w:cs="Calibri"/>
          <w:color w:val="000000"/>
        </w:rPr>
        <w:t>and help them to seek</w:t>
      </w:r>
      <w:r>
        <w:rPr>
          <w:rFonts w:ascii="Calibri" w:hAnsi="Calibri" w:cs="Calibri"/>
          <w:color w:val="000000"/>
        </w:rPr>
        <w:t xml:space="preserve"> </w:t>
      </w:r>
      <w:r w:rsidRPr="005C3934">
        <w:rPr>
          <w:rFonts w:ascii="Calibri" w:hAnsi="Calibri" w:cs="Calibri"/>
          <w:color w:val="000000"/>
        </w:rPr>
        <w:t>the unity and welfare of all people . . .</w:t>
      </w:r>
      <w:r>
        <w:rPr>
          <w:rFonts w:ascii="Calibri" w:hAnsi="Calibri" w:cs="Calibri"/>
          <w:color w:val="000000"/>
        </w:rPr>
        <w:t xml:space="preserve"> </w:t>
      </w:r>
      <w:r w:rsidRPr="005C3934">
        <w:rPr>
          <w:rFonts w:ascii="Calibri" w:hAnsi="Calibri" w:cs="Calibri"/>
          <w:color w:val="000000"/>
        </w:rPr>
        <w:t>Give to all in authority</w:t>
      </w:r>
      <w:r>
        <w:rPr>
          <w:rFonts w:ascii="Calibri" w:hAnsi="Calibri" w:cs="Calibri"/>
          <w:color w:val="000000"/>
        </w:rPr>
        <w:t xml:space="preserve"> </w:t>
      </w:r>
      <w:r w:rsidRPr="005C3934">
        <w:rPr>
          <w:rFonts w:ascii="Calibri" w:hAnsi="Calibri" w:cs="Calibri"/>
          <w:color w:val="000000"/>
        </w:rPr>
        <w:t>wisdom to know and strength to do what is right.</w:t>
      </w:r>
      <w:r>
        <w:rPr>
          <w:rFonts w:ascii="Calibri" w:hAnsi="Calibri" w:cs="Calibri"/>
          <w:color w:val="000000"/>
        </w:rPr>
        <w:t xml:space="preserve"> </w:t>
      </w:r>
      <w:r w:rsidRPr="005C3934">
        <w:rPr>
          <w:rFonts w:ascii="Calibri" w:hAnsi="Calibri" w:cs="Calibri"/>
          <w:color w:val="000000"/>
        </w:rPr>
        <w:t>Lord, in your mercy,</w:t>
      </w:r>
      <w:r>
        <w:rPr>
          <w:rFonts w:ascii="Calibri" w:hAnsi="Calibri" w:cs="Calibri"/>
          <w:color w:val="000000"/>
        </w:rPr>
        <w:t xml:space="preserve"> </w:t>
      </w:r>
      <w:r w:rsidRPr="005C3934">
        <w:rPr>
          <w:rFonts w:ascii="Calibri" w:hAnsi="Calibri" w:cs="Calibri"/>
          <w:b/>
          <w:bCs/>
          <w:color w:val="000000"/>
        </w:rPr>
        <w:t>hear our prayer.</w:t>
      </w:r>
    </w:p>
    <w:p w:rsidR="0088743C" w:rsidRPr="005C3934" w:rsidRDefault="0088743C" w:rsidP="006E6F2D">
      <w:pPr>
        <w:ind w:left="-1260" w:right="-300"/>
        <w:jc w:val="both"/>
        <w:rPr>
          <w:rFonts w:ascii="Calibri" w:hAnsi="Calibri" w:cs="Calibri"/>
          <w:color w:val="000000"/>
        </w:rPr>
      </w:pPr>
      <w:r w:rsidRPr="005C3934">
        <w:rPr>
          <w:rFonts w:ascii="Calibri" w:hAnsi="Calibri" w:cs="Calibri"/>
          <w:b/>
          <w:bCs/>
          <w:color w:val="000000"/>
        </w:rPr>
        <w:t> </w:t>
      </w:r>
    </w:p>
    <w:p w:rsidR="0088743C" w:rsidRPr="005C3934" w:rsidRDefault="0088743C" w:rsidP="00561636">
      <w:pPr>
        <w:ind w:left="-1260" w:right="300"/>
        <w:jc w:val="both"/>
        <w:rPr>
          <w:rFonts w:ascii="Calibri" w:hAnsi="Calibri" w:cs="Calibri"/>
          <w:color w:val="000000"/>
        </w:rPr>
      </w:pPr>
      <w:r w:rsidRPr="005C3934">
        <w:rPr>
          <w:rFonts w:ascii="Calibri" w:hAnsi="Calibri" w:cs="Calibri"/>
          <w:color w:val="000000"/>
        </w:rPr>
        <w:t>Comfort those in sorrow;</w:t>
      </w:r>
      <w:r>
        <w:rPr>
          <w:rFonts w:ascii="Calibri" w:hAnsi="Calibri" w:cs="Calibri"/>
          <w:color w:val="000000"/>
        </w:rPr>
        <w:t xml:space="preserve"> </w:t>
      </w:r>
      <w:r w:rsidRPr="005C3934">
        <w:rPr>
          <w:rFonts w:ascii="Calibri" w:hAnsi="Calibri" w:cs="Calibri"/>
          <w:color w:val="000000"/>
        </w:rPr>
        <w:t>heal the sick in body or in mind</w:t>
      </w:r>
      <w:r>
        <w:rPr>
          <w:rFonts w:ascii="Calibri" w:hAnsi="Calibri" w:cs="Calibri"/>
          <w:color w:val="000000"/>
        </w:rPr>
        <w:t xml:space="preserve"> </w:t>
      </w:r>
      <w:r w:rsidRPr="005C3934">
        <w:rPr>
          <w:rFonts w:ascii="Calibri" w:hAnsi="Calibri" w:cs="Calibri"/>
          <w:color w:val="000000"/>
        </w:rPr>
        <w:t>and deliver the oppressed . . .</w:t>
      </w:r>
    </w:p>
    <w:p w:rsidR="0088743C" w:rsidRPr="005C3934" w:rsidRDefault="0088743C" w:rsidP="00561636">
      <w:pPr>
        <w:ind w:left="-1260" w:right="-300"/>
        <w:jc w:val="both"/>
        <w:rPr>
          <w:rFonts w:ascii="Calibri" w:hAnsi="Calibri" w:cs="Calibri"/>
          <w:color w:val="000000"/>
        </w:rPr>
      </w:pPr>
      <w:r w:rsidRPr="005C3934">
        <w:rPr>
          <w:rFonts w:ascii="Calibri" w:hAnsi="Calibri" w:cs="Calibri"/>
          <w:color w:val="000000"/>
        </w:rPr>
        <w:t>Grant us compassion for all who suffer,</w:t>
      </w:r>
      <w:r>
        <w:rPr>
          <w:rFonts w:ascii="Calibri" w:hAnsi="Calibri" w:cs="Calibri"/>
          <w:color w:val="000000"/>
        </w:rPr>
        <w:t xml:space="preserve"> </w:t>
      </w:r>
      <w:r w:rsidRPr="005C3934">
        <w:rPr>
          <w:rFonts w:ascii="Calibri" w:hAnsi="Calibri" w:cs="Calibri"/>
          <w:color w:val="000000"/>
        </w:rPr>
        <w:t>and help us so to carry one another’s burdens</w:t>
      </w:r>
      <w:r>
        <w:rPr>
          <w:rFonts w:ascii="Calibri" w:hAnsi="Calibri" w:cs="Calibri"/>
          <w:color w:val="000000"/>
        </w:rPr>
        <w:t xml:space="preserve"> </w:t>
      </w:r>
      <w:r w:rsidRPr="005C3934">
        <w:rPr>
          <w:rFonts w:ascii="Calibri" w:hAnsi="Calibri" w:cs="Calibri"/>
          <w:color w:val="000000"/>
        </w:rPr>
        <w:t>that we may fulfil the law of Christ.</w:t>
      </w:r>
      <w:r>
        <w:rPr>
          <w:rFonts w:ascii="Calibri" w:hAnsi="Calibri" w:cs="Calibri"/>
          <w:color w:val="000000"/>
        </w:rPr>
        <w:t xml:space="preserve"> </w:t>
      </w:r>
      <w:r w:rsidRPr="005C3934">
        <w:rPr>
          <w:rFonts w:ascii="Calibri" w:hAnsi="Calibri" w:cs="Calibri"/>
          <w:color w:val="000000"/>
        </w:rPr>
        <w:t>Lord, in your mercy,</w:t>
      </w:r>
      <w:r>
        <w:rPr>
          <w:rFonts w:ascii="Calibri" w:hAnsi="Calibri" w:cs="Calibri"/>
          <w:color w:val="000000"/>
        </w:rPr>
        <w:t xml:space="preserve"> </w:t>
      </w:r>
      <w:r w:rsidRPr="005C3934">
        <w:rPr>
          <w:rFonts w:ascii="Calibri" w:hAnsi="Calibri" w:cs="Calibri"/>
          <w:b/>
          <w:bCs/>
          <w:color w:val="000000"/>
        </w:rPr>
        <w:t>hear our prayer.</w:t>
      </w:r>
    </w:p>
    <w:p w:rsidR="0088743C" w:rsidRPr="005C3934" w:rsidRDefault="0088743C" w:rsidP="006E6F2D">
      <w:pPr>
        <w:ind w:left="-1260" w:right="-300"/>
        <w:jc w:val="both"/>
        <w:rPr>
          <w:rFonts w:ascii="Calibri" w:hAnsi="Calibri" w:cs="Calibri"/>
          <w:color w:val="000000"/>
        </w:rPr>
      </w:pPr>
      <w:r w:rsidRPr="005C3934">
        <w:rPr>
          <w:rFonts w:ascii="Calibri" w:hAnsi="Calibri" w:cs="Calibri"/>
          <w:b/>
          <w:bCs/>
          <w:color w:val="000000"/>
        </w:rPr>
        <w:t> </w:t>
      </w:r>
    </w:p>
    <w:p w:rsidR="0088743C" w:rsidRPr="005C3934" w:rsidRDefault="0088743C" w:rsidP="00C4736C">
      <w:pPr>
        <w:ind w:left="-1260" w:right="-300"/>
        <w:jc w:val="both"/>
        <w:rPr>
          <w:rFonts w:ascii="Calibri" w:hAnsi="Calibri" w:cs="Calibri"/>
          <w:color w:val="000000"/>
        </w:rPr>
      </w:pPr>
      <w:r w:rsidRPr="005C3934">
        <w:rPr>
          <w:rFonts w:ascii="Calibri" w:hAnsi="Calibri" w:cs="Calibri"/>
          <w:color w:val="000000"/>
        </w:rPr>
        <w:t>May we and all your people</w:t>
      </w:r>
      <w:r>
        <w:rPr>
          <w:rFonts w:ascii="Calibri" w:hAnsi="Calibri" w:cs="Calibri"/>
          <w:color w:val="000000"/>
        </w:rPr>
        <w:t xml:space="preserve"> </w:t>
      </w:r>
      <w:r w:rsidRPr="005C3934">
        <w:rPr>
          <w:rFonts w:ascii="Calibri" w:hAnsi="Calibri" w:cs="Calibri"/>
          <w:color w:val="000000"/>
        </w:rPr>
        <w:t>share the life and joy of your kingdom;</w:t>
      </w:r>
      <w:r>
        <w:rPr>
          <w:rFonts w:ascii="Calibri" w:hAnsi="Calibri" w:cs="Calibri"/>
          <w:color w:val="000000"/>
        </w:rPr>
        <w:t xml:space="preserve"> </w:t>
      </w:r>
      <w:r w:rsidRPr="005C3934">
        <w:rPr>
          <w:rFonts w:ascii="Calibri" w:hAnsi="Calibri" w:cs="Calibri"/>
          <w:color w:val="000000"/>
        </w:rPr>
        <w:t>through Jesus Christ our Lord. </w:t>
      </w:r>
      <w:r w:rsidRPr="005C3934">
        <w:rPr>
          <w:rStyle w:val="apple-converted-space"/>
          <w:rFonts w:ascii="Calibri" w:hAnsi="Calibri" w:cs="Calibri"/>
          <w:color w:val="000000"/>
        </w:rPr>
        <w:t> </w:t>
      </w:r>
      <w:r w:rsidRPr="005C3934">
        <w:rPr>
          <w:rFonts w:ascii="Calibri" w:hAnsi="Calibri" w:cs="Calibri"/>
          <w:b/>
          <w:bCs/>
          <w:color w:val="000000"/>
        </w:rPr>
        <w:t>Amen.</w:t>
      </w:r>
    </w:p>
    <w:p w:rsidR="0088743C" w:rsidRPr="005C3934" w:rsidRDefault="0088743C" w:rsidP="003030B5">
      <w:pPr>
        <w:ind w:left="-1260" w:right="291"/>
        <w:rPr>
          <w:rFonts w:ascii="Calibri" w:hAnsi="Calibri" w:cs="Calibri"/>
          <w:b/>
          <w:color w:val="000000"/>
          <w:u w:val="single"/>
        </w:rPr>
      </w:pPr>
    </w:p>
    <w:p w:rsidR="0088743C" w:rsidRPr="005C3934" w:rsidRDefault="0088743C" w:rsidP="005C3934">
      <w:pPr>
        <w:ind w:left="-1260" w:right="291"/>
        <w:rPr>
          <w:rFonts w:ascii="Calibri" w:hAnsi="Calibri" w:cs="Calibri"/>
          <w:b/>
          <w:color w:val="000000"/>
          <w:u w:val="single"/>
        </w:rPr>
      </w:pPr>
      <w:r w:rsidRPr="005C3934">
        <w:rPr>
          <w:rFonts w:ascii="Calibri" w:hAnsi="Calibri" w:cs="Calibri"/>
          <w:b/>
          <w:color w:val="000000"/>
          <w:u w:val="single"/>
        </w:rPr>
        <w:t xml:space="preserve">The Lord’s Prayer: - </w:t>
      </w:r>
    </w:p>
    <w:p w:rsidR="0088743C" w:rsidRPr="005C3934" w:rsidRDefault="0088743C" w:rsidP="003030B5">
      <w:pPr>
        <w:ind w:left="-1260" w:right="291"/>
        <w:rPr>
          <w:rFonts w:ascii="Calibri" w:hAnsi="Calibri" w:cs="Calibri"/>
          <w:color w:val="000000"/>
        </w:rPr>
      </w:pPr>
      <w:r w:rsidRPr="005C3934">
        <w:rPr>
          <w:rFonts w:ascii="Calibri" w:hAnsi="Calibri" w:cs="Calibri"/>
          <w:color w:val="000000"/>
        </w:rPr>
        <w:t>As our Saviour taught his disciples, we pray:</w:t>
      </w:r>
    </w:p>
    <w:p w:rsidR="0088743C" w:rsidRPr="005C3934" w:rsidRDefault="0088743C" w:rsidP="00B26AF2">
      <w:pPr>
        <w:ind w:left="-1260" w:right="291"/>
        <w:rPr>
          <w:rFonts w:ascii="Calibri" w:hAnsi="Calibri" w:cs="Calibri"/>
          <w:b/>
          <w:snapToGrid w:val="0"/>
          <w:color w:val="000000"/>
        </w:rPr>
      </w:pPr>
      <w:r w:rsidRPr="005C3934">
        <w:rPr>
          <w:rFonts w:ascii="Calibri" w:hAnsi="Calibri" w:cs="Calibri"/>
          <w:b/>
          <w:snapToGrid w:val="0"/>
          <w:color w:val="000000"/>
        </w:rPr>
        <w:t>Our Father, who art in heaven,</w:t>
      </w:r>
      <w:r>
        <w:rPr>
          <w:rFonts w:ascii="Calibri" w:hAnsi="Calibri" w:cs="Calibri"/>
          <w:b/>
          <w:snapToGrid w:val="0"/>
          <w:color w:val="000000"/>
        </w:rPr>
        <w:t xml:space="preserve"> </w:t>
      </w:r>
      <w:r w:rsidRPr="005C3934">
        <w:rPr>
          <w:rFonts w:ascii="Calibri" w:hAnsi="Calibri" w:cs="Calibri"/>
          <w:b/>
          <w:snapToGrid w:val="0"/>
          <w:color w:val="000000"/>
        </w:rPr>
        <w:t>Hallowed be thy name;</w:t>
      </w:r>
      <w:r>
        <w:rPr>
          <w:rFonts w:ascii="Calibri" w:hAnsi="Calibri" w:cs="Calibri"/>
          <w:b/>
          <w:snapToGrid w:val="0"/>
          <w:color w:val="000000"/>
        </w:rPr>
        <w:t xml:space="preserve"> </w:t>
      </w:r>
      <w:r w:rsidRPr="005C3934">
        <w:rPr>
          <w:rFonts w:ascii="Calibri" w:hAnsi="Calibri" w:cs="Calibri"/>
          <w:b/>
          <w:snapToGrid w:val="0"/>
          <w:color w:val="000000"/>
        </w:rPr>
        <w:t>Thy kingdom come</w:t>
      </w:r>
      <w:r>
        <w:rPr>
          <w:rFonts w:ascii="Calibri" w:hAnsi="Calibri" w:cs="Calibri"/>
          <w:b/>
          <w:snapToGrid w:val="0"/>
          <w:color w:val="000000"/>
        </w:rPr>
        <w:t xml:space="preserve">; </w:t>
      </w:r>
      <w:r w:rsidRPr="005C3934">
        <w:rPr>
          <w:rFonts w:ascii="Calibri" w:hAnsi="Calibri" w:cs="Calibri"/>
          <w:b/>
          <w:snapToGrid w:val="0"/>
          <w:color w:val="000000"/>
        </w:rPr>
        <w:t>Thy will be done;</w:t>
      </w:r>
      <w:r>
        <w:rPr>
          <w:rFonts w:ascii="Calibri" w:hAnsi="Calibri" w:cs="Calibri"/>
          <w:b/>
          <w:snapToGrid w:val="0"/>
          <w:color w:val="000000"/>
        </w:rPr>
        <w:t xml:space="preserve"> </w:t>
      </w:r>
      <w:r w:rsidRPr="005C3934">
        <w:rPr>
          <w:rFonts w:ascii="Calibri" w:hAnsi="Calibri" w:cs="Calibri"/>
          <w:b/>
          <w:snapToGrid w:val="0"/>
          <w:color w:val="000000"/>
        </w:rPr>
        <w:t>On earth as it is in heaven.</w:t>
      </w:r>
      <w:r>
        <w:rPr>
          <w:rFonts w:ascii="Calibri" w:hAnsi="Calibri" w:cs="Calibri"/>
          <w:b/>
          <w:snapToGrid w:val="0"/>
          <w:color w:val="000000"/>
        </w:rPr>
        <w:t xml:space="preserve"> </w:t>
      </w:r>
      <w:r w:rsidRPr="005C3934">
        <w:rPr>
          <w:rFonts w:ascii="Calibri" w:hAnsi="Calibri" w:cs="Calibri"/>
          <w:b/>
          <w:snapToGrid w:val="0"/>
          <w:color w:val="000000"/>
        </w:rPr>
        <w:t>Give us this day our daily bread.</w:t>
      </w:r>
      <w:r>
        <w:rPr>
          <w:rFonts w:ascii="Calibri" w:hAnsi="Calibri" w:cs="Calibri"/>
          <w:b/>
          <w:snapToGrid w:val="0"/>
          <w:color w:val="000000"/>
        </w:rPr>
        <w:t xml:space="preserve"> </w:t>
      </w:r>
      <w:r w:rsidRPr="005C3934">
        <w:rPr>
          <w:rFonts w:ascii="Calibri" w:hAnsi="Calibri" w:cs="Calibri"/>
          <w:b/>
          <w:snapToGrid w:val="0"/>
          <w:color w:val="000000"/>
        </w:rPr>
        <w:t xml:space="preserve">And forgive us our trespasses, </w:t>
      </w:r>
      <w:r>
        <w:rPr>
          <w:rFonts w:ascii="Calibri" w:hAnsi="Calibri" w:cs="Calibri"/>
          <w:b/>
          <w:snapToGrid w:val="0"/>
          <w:color w:val="000000"/>
        </w:rPr>
        <w:t>a</w:t>
      </w:r>
      <w:r w:rsidRPr="005C3934">
        <w:rPr>
          <w:rFonts w:ascii="Calibri" w:hAnsi="Calibri" w:cs="Calibri"/>
          <w:b/>
          <w:snapToGrid w:val="0"/>
          <w:color w:val="000000"/>
        </w:rPr>
        <w:t>s we forgive those who</w:t>
      </w:r>
      <w:r>
        <w:rPr>
          <w:rFonts w:ascii="Calibri" w:hAnsi="Calibri" w:cs="Calibri"/>
          <w:b/>
          <w:snapToGrid w:val="0"/>
          <w:color w:val="000000"/>
        </w:rPr>
        <w:t xml:space="preserve"> </w:t>
      </w:r>
      <w:r w:rsidRPr="005C3934">
        <w:rPr>
          <w:rFonts w:ascii="Calibri" w:hAnsi="Calibri" w:cs="Calibri"/>
          <w:b/>
          <w:snapToGrid w:val="0"/>
          <w:color w:val="000000"/>
        </w:rPr>
        <w:t>trespass against us.</w:t>
      </w:r>
      <w:r>
        <w:rPr>
          <w:rFonts w:ascii="Calibri" w:hAnsi="Calibri" w:cs="Calibri"/>
          <w:b/>
          <w:snapToGrid w:val="0"/>
          <w:color w:val="000000"/>
        </w:rPr>
        <w:t xml:space="preserve"> </w:t>
      </w:r>
      <w:r w:rsidRPr="005C3934">
        <w:rPr>
          <w:rFonts w:ascii="Calibri" w:hAnsi="Calibri" w:cs="Calibri"/>
          <w:b/>
          <w:snapToGrid w:val="0"/>
          <w:color w:val="000000"/>
        </w:rPr>
        <w:t>And Lead us not into temptation;</w:t>
      </w:r>
      <w:r>
        <w:rPr>
          <w:rFonts w:ascii="Calibri" w:hAnsi="Calibri" w:cs="Calibri"/>
          <w:b/>
          <w:snapToGrid w:val="0"/>
          <w:color w:val="000000"/>
        </w:rPr>
        <w:t xml:space="preserve"> </w:t>
      </w:r>
      <w:r w:rsidRPr="005C3934">
        <w:rPr>
          <w:rFonts w:ascii="Calibri" w:hAnsi="Calibri" w:cs="Calibri"/>
          <w:b/>
          <w:snapToGrid w:val="0"/>
          <w:color w:val="000000"/>
        </w:rPr>
        <w:t>But deliver us from evil.</w:t>
      </w:r>
      <w:r>
        <w:rPr>
          <w:rFonts w:ascii="Calibri" w:hAnsi="Calibri" w:cs="Calibri"/>
          <w:b/>
          <w:snapToGrid w:val="0"/>
          <w:color w:val="000000"/>
        </w:rPr>
        <w:t xml:space="preserve"> </w:t>
      </w:r>
      <w:r w:rsidRPr="005C3934">
        <w:rPr>
          <w:rFonts w:ascii="Calibri" w:hAnsi="Calibri" w:cs="Calibri"/>
          <w:b/>
          <w:snapToGrid w:val="0"/>
          <w:color w:val="000000"/>
        </w:rPr>
        <w:t>For thine is the kingdom,</w:t>
      </w:r>
      <w:r>
        <w:rPr>
          <w:rFonts w:ascii="Calibri" w:hAnsi="Calibri" w:cs="Calibri"/>
          <w:b/>
          <w:snapToGrid w:val="0"/>
          <w:color w:val="000000"/>
        </w:rPr>
        <w:t xml:space="preserve"> t</w:t>
      </w:r>
      <w:r w:rsidRPr="005C3934">
        <w:rPr>
          <w:rFonts w:ascii="Calibri" w:hAnsi="Calibri" w:cs="Calibri"/>
          <w:b/>
          <w:snapToGrid w:val="0"/>
          <w:color w:val="000000"/>
        </w:rPr>
        <w:t xml:space="preserve">he power and the glory, </w:t>
      </w:r>
      <w:r>
        <w:rPr>
          <w:rFonts w:ascii="Calibri" w:hAnsi="Calibri" w:cs="Calibri"/>
          <w:b/>
          <w:snapToGrid w:val="0"/>
          <w:color w:val="000000"/>
        </w:rPr>
        <w:t>f</w:t>
      </w:r>
      <w:r w:rsidRPr="005C3934">
        <w:rPr>
          <w:rFonts w:ascii="Calibri" w:hAnsi="Calibri" w:cs="Calibri"/>
          <w:b/>
          <w:snapToGrid w:val="0"/>
          <w:color w:val="000000"/>
        </w:rPr>
        <w:t xml:space="preserve">or ever and ever. Amen. </w:t>
      </w:r>
    </w:p>
    <w:p w:rsidR="0088743C" w:rsidRPr="005C3934" w:rsidRDefault="0088743C" w:rsidP="005C3934">
      <w:pPr>
        <w:rPr>
          <w:rFonts w:ascii="Calibri" w:hAnsi="Calibri" w:cs="Calibri"/>
          <w:b/>
          <w:u w:val="single"/>
        </w:rPr>
      </w:pPr>
    </w:p>
    <w:p w:rsidR="0088743C" w:rsidRPr="005C3934" w:rsidRDefault="0088743C" w:rsidP="002D1CD9">
      <w:pPr>
        <w:ind w:left="-1276"/>
        <w:rPr>
          <w:rFonts w:ascii="Calibri" w:hAnsi="Calibri" w:cs="Calibri"/>
          <w:b/>
          <w:u w:val="single"/>
        </w:rPr>
      </w:pPr>
      <w:r w:rsidRPr="005C3934">
        <w:rPr>
          <w:rFonts w:ascii="Calibri" w:hAnsi="Calibri" w:cs="Calibri"/>
          <w:b/>
          <w:u w:val="single"/>
        </w:rPr>
        <w:t>Hymn – STF 21 – Born in Song</w:t>
      </w:r>
    </w:p>
    <w:p w:rsidR="0088743C" w:rsidRPr="005C3934" w:rsidRDefault="0088743C" w:rsidP="002D1CD9">
      <w:pPr>
        <w:ind w:left="-1276"/>
        <w:rPr>
          <w:rFonts w:ascii="Calibri" w:hAnsi="Calibri" w:cs="Calibri"/>
          <w:b/>
          <w:u w:val="single"/>
        </w:rPr>
      </w:pPr>
    </w:p>
    <w:p w:rsidR="0088743C" w:rsidRPr="005C3934" w:rsidRDefault="0088743C" w:rsidP="001E7AD3">
      <w:pPr>
        <w:pStyle w:val="p1"/>
        <w:ind w:left="-1260"/>
        <w:rPr>
          <w:rFonts w:ascii="Calibri" w:hAnsi="Calibri" w:cs="Calibri"/>
          <w:sz w:val="24"/>
          <w:szCs w:val="24"/>
        </w:rPr>
        <w:sectPr w:rsidR="0088743C" w:rsidRPr="005C3934" w:rsidSect="005C3934">
          <w:type w:val="continuous"/>
          <w:pgSz w:w="11900" w:h="16820"/>
          <w:pgMar w:top="567" w:right="462" w:bottom="1440" w:left="1797" w:header="709" w:footer="709" w:gutter="0"/>
          <w:cols w:space="708"/>
          <w:docGrid w:linePitch="360"/>
        </w:sectPr>
      </w:pP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1 Born in song!</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God’s people have always been singing.</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Born in song!</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Hearts and voices raised.</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So today we worship together;</w:t>
      </w:r>
    </w:p>
    <w:p w:rsidR="0088743C" w:rsidRPr="005C3934" w:rsidRDefault="0088743C" w:rsidP="00B26AF2">
      <w:pPr>
        <w:pStyle w:val="p1"/>
        <w:ind w:left="-284"/>
        <w:rPr>
          <w:rFonts w:ascii="Calibri" w:hAnsi="Calibri" w:cs="Calibri"/>
          <w:sz w:val="24"/>
          <w:szCs w:val="24"/>
        </w:rPr>
      </w:pPr>
      <w:r w:rsidRPr="005C3934">
        <w:rPr>
          <w:rFonts w:ascii="Calibri" w:hAnsi="Calibri" w:cs="Calibri"/>
          <w:sz w:val="24"/>
          <w:szCs w:val="24"/>
        </w:rPr>
        <w:t>God alone is worthy to be praised.</w:t>
      </w:r>
    </w:p>
    <w:p w:rsidR="0088743C" w:rsidRPr="005C3934" w:rsidRDefault="0088743C" w:rsidP="00A0124D">
      <w:pPr>
        <w:pStyle w:val="p1"/>
        <w:ind w:left="-284"/>
        <w:rPr>
          <w:rFonts w:ascii="Calibri" w:hAnsi="Calibri" w:cs="Calibri"/>
          <w:sz w:val="24"/>
          <w:szCs w:val="24"/>
        </w:rPr>
      </w:pP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4 Sing the song!</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God’s Spirit is poured out among us.</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Sing the song!</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He has made us anew.</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Ev’ry member part of the Body;</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given his power, his will to seek and do.</w:t>
      </w:r>
    </w:p>
    <w:p w:rsidR="0088743C" w:rsidRPr="005C3934" w:rsidRDefault="0088743C" w:rsidP="00A0124D">
      <w:pPr>
        <w:pStyle w:val="p1"/>
        <w:ind w:left="-284"/>
        <w:rPr>
          <w:rFonts w:ascii="Calibri" w:hAnsi="Calibri" w:cs="Calibri"/>
          <w:sz w:val="24"/>
          <w:szCs w:val="24"/>
        </w:rPr>
      </w:pPr>
    </w:p>
    <w:p w:rsidR="0088743C" w:rsidRPr="005C3934" w:rsidRDefault="0088743C" w:rsidP="00A73068">
      <w:pPr>
        <w:pStyle w:val="p1"/>
        <w:ind w:left="-284"/>
        <w:rPr>
          <w:rFonts w:ascii="Calibri" w:hAnsi="Calibri" w:cs="Calibri"/>
          <w:sz w:val="24"/>
          <w:szCs w:val="24"/>
        </w:rPr>
      </w:pPr>
      <w:r w:rsidRPr="005C3934">
        <w:rPr>
          <w:rFonts w:ascii="Calibri" w:hAnsi="Calibri" w:cs="Calibri"/>
          <w:sz w:val="24"/>
          <w:szCs w:val="24"/>
        </w:rPr>
        <w:t>5 Tell the world!</w:t>
      </w:r>
      <w:r>
        <w:rPr>
          <w:rFonts w:ascii="Calibri" w:hAnsi="Calibri" w:cs="Calibri"/>
          <w:sz w:val="24"/>
          <w:szCs w:val="24"/>
        </w:rPr>
        <w:t xml:space="preserve"> </w:t>
      </w:r>
      <w:r w:rsidRPr="005C3934">
        <w:rPr>
          <w:rFonts w:ascii="Calibri" w:hAnsi="Calibri" w:cs="Calibri"/>
          <w:sz w:val="24"/>
          <w:szCs w:val="24"/>
        </w:rPr>
        <w:t>All power to Jesus is given.</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Tell the world!</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He is with us always.</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Spread the word, that all may receive him;</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every tongue confess and sing his praise.</w:t>
      </w:r>
    </w:p>
    <w:p w:rsidR="0088743C" w:rsidRPr="005C3934" w:rsidRDefault="0088743C" w:rsidP="00A0124D">
      <w:pPr>
        <w:pStyle w:val="p1"/>
        <w:ind w:left="-284"/>
        <w:rPr>
          <w:rFonts w:ascii="Calibri" w:hAnsi="Calibri" w:cs="Calibri"/>
          <w:sz w:val="24"/>
          <w:szCs w:val="24"/>
        </w:rPr>
      </w:pP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6 Then the end!</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Christ Jesus shall reign in his glory.</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Then the end</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of all earthly days.</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Yet above the song will continue;</w:t>
      </w:r>
    </w:p>
    <w:p w:rsidR="0088743C" w:rsidRPr="005C3934" w:rsidRDefault="0088743C" w:rsidP="00A0124D">
      <w:pPr>
        <w:pStyle w:val="p1"/>
        <w:ind w:left="-284"/>
        <w:rPr>
          <w:rFonts w:ascii="Calibri" w:hAnsi="Calibri" w:cs="Calibri"/>
          <w:sz w:val="24"/>
          <w:szCs w:val="24"/>
        </w:rPr>
      </w:pPr>
      <w:r w:rsidRPr="005C3934">
        <w:rPr>
          <w:rFonts w:ascii="Calibri" w:hAnsi="Calibri" w:cs="Calibri"/>
          <w:sz w:val="24"/>
          <w:szCs w:val="24"/>
        </w:rPr>
        <w:t>all his people still shall sing his praise.</w:t>
      </w:r>
    </w:p>
    <w:p w:rsidR="0088743C" w:rsidRPr="005C3934" w:rsidRDefault="0088743C" w:rsidP="005C3934">
      <w:pPr>
        <w:pStyle w:val="p1"/>
        <w:rPr>
          <w:rFonts w:ascii="Calibri" w:hAnsi="Calibri" w:cs="Calibri"/>
          <w:sz w:val="24"/>
          <w:szCs w:val="24"/>
        </w:rPr>
        <w:sectPr w:rsidR="0088743C" w:rsidRPr="005C3934" w:rsidSect="00A0124D">
          <w:type w:val="continuous"/>
          <w:pgSz w:w="11900" w:h="16820"/>
          <w:pgMar w:top="567" w:right="462" w:bottom="1440" w:left="1797" w:header="709" w:footer="709" w:gutter="0"/>
          <w:cols w:num="2" w:space="708"/>
          <w:docGrid w:linePitch="360"/>
        </w:sectPr>
      </w:pPr>
    </w:p>
    <w:p w:rsidR="0088743C" w:rsidRPr="00A73068" w:rsidRDefault="0088743C" w:rsidP="005C3934">
      <w:pPr>
        <w:pStyle w:val="p1"/>
        <w:ind w:left="7200"/>
        <w:rPr>
          <w:rFonts w:ascii="Calibri" w:hAnsi="Calibri" w:cs="Calibri"/>
          <w:sz w:val="13"/>
          <w:szCs w:val="13"/>
        </w:rPr>
      </w:pPr>
      <w:r w:rsidRPr="00A73068">
        <w:rPr>
          <w:rFonts w:ascii="Calibri" w:hAnsi="Calibri" w:cs="Calibri"/>
          <w:sz w:val="13"/>
          <w:szCs w:val="13"/>
        </w:rPr>
        <w:t>Brian Hoare (b. 1935)</w:t>
      </w:r>
    </w:p>
    <w:p w:rsidR="0088743C" w:rsidRPr="00A73068" w:rsidRDefault="0088743C" w:rsidP="001E7AD3">
      <w:pPr>
        <w:pStyle w:val="p2"/>
        <w:ind w:left="-1260"/>
        <w:jc w:val="right"/>
        <w:rPr>
          <w:rFonts w:ascii="Calibri" w:hAnsi="Calibri" w:cs="Calibri"/>
          <w:sz w:val="13"/>
          <w:szCs w:val="13"/>
        </w:rPr>
      </w:pPr>
      <w:r w:rsidRPr="00A73068">
        <w:rPr>
          <w:rFonts w:ascii="Calibri" w:hAnsi="Calibri" w:cs="Calibri"/>
          <w:sz w:val="13"/>
          <w:szCs w:val="13"/>
        </w:rPr>
        <w:t>Words and Music: © Brian Hoare / Jubilate Hymns</w:t>
      </w:r>
    </w:p>
    <w:p w:rsidR="0088743C" w:rsidRPr="005C3934" w:rsidRDefault="0088743C" w:rsidP="00A73068">
      <w:pPr>
        <w:rPr>
          <w:rFonts w:ascii="Calibri" w:hAnsi="Calibri" w:cs="Calibri"/>
          <w:b/>
          <w:u w:val="single"/>
        </w:rPr>
      </w:pPr>
    </w:p>
    <w:p w:rsidR="0088743C" w:rsidRPr="005C3934" w:rsidRDefault="0088743C" w:rsidP="005C3934">
      <w:pPr>
        <w:ind w:left="-1276"/>
        <w:rPr>
          <w:rFonts w:ascii="Calibri" w:hAnsi="Calibri" w:cs="Calibri"/>
          <w:b/>
          <w:u w:val="single"/>
        </w:rPr>
      </w:pPr>
      <w:r w:rsidRPr="005C3934">
        <w:rPr>
          <w:rFonts w:ascii="Calibri" w:hAnsi="Calibri" w:cs="Calibri"/>
          <w:b/>
          <w:u w:val="single"/>
        </w:rPr>
        <w:t>Blessing</w:t>
      </w:r>
    </w:p>
    <w:p w:rsidR="0088743C" w:rsidRPr="005C3934" w:rsidRDefault="0088743C" w:rsidP="00DD37EB">
      <w:pPr>
        <w:ind w:left="-1276"/>
        <w:rPr>
          <w:rFonts w:ascii="Calibri" w:hAnsi="Calibri" w:cs="Calibri"/>
        </w:rPr>
      </w:pPr>
      <w:r w:rsidRPr="005C3934">
        <w:rPr>
          <w:rFonts w:ascii="Calibri" w:hAnsi="Calibri" w:cs="Calibri"/>
        </w:rPr>
        <w:t xml:space="preserve">Gracious God, </w:t>
      </w:r>
      <w:r>
        <w:rPr>
          <w:rFonts w:ascii="Calibri" w:hAnsi="Calibri" w:cs="Calibri"/>
        </w:rPr>
        <w:t>t</w:t>
      </w:r>
      <w:r w:rsidRPr="005C3934">
        <w:rPr>
          <w:rFonts w:ascii="Calibri" w:hAnsi="Calibri" w:cs="Calibri"/>
        </w:rPr>
        <w:t xml:space="preserve">ake this moment, </w:t>
      </w:r>
      <w:r>
        <w:rPr>
          <w:rFonts w:ascii="Calibri" w:hAnsi="Calibri" w:cs="Calibri"/>
        </w:rPr>
        <w:t>t</w:t>
      </w:r>
      <w:r w:rsidRPr="005C3934">
        <w:rPr>
          <w:rFonts w:ascii="Calibri" w:hAnsi="Calibri" w:cs="Calibri"/>
        </w:rPr>
        <w:t xml:space="preserve">ake our lives, </w:t>
      </w:r>
      <w:r>
        <w:rPr>
          <w:rFonts w:ascii="Calibri" w:hAnsi="Calibri" w:cs="Calibri"/>
        </w:rPr>
        <w:t>a</w:t>
      </w:r>
      <w:r w:rsidRPr="005C3934">
        <w:rPr>
          <w:rFonts w:ascii="Calibri" w:hAnsi="Calibri" w:cs="Calibri"/>
        </w:rPr>
        <w:t xml:space="preserve">nd use them for the kingdom. </w:t>
      </w:r>
    </w:p>
    <w:p w:rsidR="0088743C" w:rsidRPr="005C3934" w:rsidRDefault="0088743C" w:rsidP="00DD37EB">
      <w:pPr>
        <w:ind w:left="-1276"/>
        <w:rPr>
          <w:rFonts w:ascii="Calibri" w:hAnsi="Calibri" w:cs="Calibri"/>
        </w:rPr>
      </w:pPr>
      <w:r w:rsidRPr="005C3934">
        <w:rPr>
          <w:rFonts w:ascii="Calibri" w:hAnsi="Calibri" w:cs="Calibri"/>
        </w:rPr>
        <w:t xml:space="preserve">May </w:t>
      </w:r>
      <w:r>
        <w:rPr>
          <w:rFonts w:ascii="Calibri" w:hAnsi="Calibri" w:cs="Calibri"/>
        </w:rPr>
        <w:t>t</w:t>
      </w:r>
      <w:r w:rsidRPr="005C3934">
        <w:rPr>
          <w:rFonts w:ascii="Calibri" w:hAnsi="Calibri" w:cs="Calibri"/>
        </w:rPr>
        <w:t xml:space="preserve">he </w:t>
      </w:r>
      <w:r>
        <w:rPr>
          <w:rFonts w:ascii="Calibri" w:hAnsi="Calibri" w:cs="Calibri"/>
        </w:rPr>
        <w:t>b</w:t>
      </w:r>
      <w:r w:rsidRPr="005C3934">
        <w:rPr>
          <w:rFonts w:ascii="Calibri" w:hAnsi="Calibri" w:cs="Calibri"/>
        </w:rPr>
        <w:t xml:space="preserve">lessing of God almighty, Father, Son and Holy Spirit, </w:t>
      </w:r>
      <w:r>
        <w:rPr>
          <w:rFonts w:ascii="Calibri" w:hAnsi="Calibri" w:cs="Calibri"/>
        </w:rPr>
        <w:t>b</w:t>
      </w:r>
      <w:r w:rsidRPr="005C3934">
        <w:rPr>
          <w:rFonts w:ascii="Calibri" w:hAnsi="Calibri" w:cs="Calibri"/>
        </w:rPr>
        <w:t>e with you all</w:t>
      </w:r>
      <w:r>
        <w:rPr>
          <w:rFonts w:ascii="Calibri" w:hAnsi="Calibri" w:cs="Calibri"/>
        </w:rPr>
        <w:t xml:space="preserve">. </w:t>
      </w:r>
      <w:r w:rsidRPr="005C3934">
        <w:rPr>
          <w:rFonts w:ascii="Calibri" w:hAnsi="Calibri" w:cs="Calibri"/>
        </w:rPr>
        <w:t xml:space="preserve">With those you </w:t>
      </w:r>
      <w:r>
        <w:rPr>
          <w:rFonts w:ascii="Calibri" w:hAnsi="Calibri" w:cs="Calibri"/>
        </w:rPr>
        <w:t>l</w:t>
      </w:r>
      <w:r w:rsidRPr="005C3934">
        <w:rPr>
          <w:rFonts w:ascii="Calibri" w:hAnsi="Calibri" w:cs="Calibri"/>
        </w:rPr>
        <w:t xml:space="preserve">ove, </w:t>
      </w:r>
      <w:r>
        <w:rPr>
          <w:rFonts w:ascii="Calibri" w:hAnsi="Calibri" w:cs="Calibri"/>
        </w:rPr>
        <w:t>a</w:t>
      </w:r>
      <w:r w:rsidRPr="005C3934">
        <w:rPr>
          <w:rFonts w:ascii="Calibri" w:hAnsi="Calibri" w:cs="Calibri"/>
        </w:rPr>
        <w:t>nd those you are called to love,</w:t>
      </w:r>
      <w:r>
        <w:rPr>
          <w:rFonts w:ascii="Calibri" w:hAnsi="Calibri" w:cs="Calibri"/>
        </w:rPr>
        <w:t xml:space="preserve"> n</w:t>
      </w:r>
      <w:r w:rsidRPr="005C3934">
        <w:rPr>
          <w:rFonts w:ascii="Calibri" w:hAnsi="Calibri" w:cs="Calibri"/>
        </w:rPr>
        <w:t xml:space="preserve">ow in the name of Christ. </w:t>
      </w:r>
      <w:r w:rsidRPr="004B540E">
        <w:rPr>
          <w:rFonts w:ascii="Calibri" w:hAnsi="Calibri" w:cs="Calibri"/>
          <w:b/>
          <w:bCs/>
        </w:rPr>
        <w:t>Amen.</w:t>
      </w:r>
      <w:r w:rsidRPr="005C3934">
        <w:rPr>
          <w:rFonts w:ascii="Calibri" w:hAnsi="Calibri" w:cs="Calibri"/>
        </w:rPr>
        <w:t xml:space="preserve"> </w:t>
      </w:r>
    </w:p>
    <w:sectPr w:rsidR="0088743C" w:rsidRPr="005C3934" w:rsidSect="00A0124D">
      <w:type w:val="continuous"/>
      <w:pgSz w:w="11900" w:h="16820"/>
      <w:pgMar w:top="567" w:right="462"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43C" w:rsidRDefault="0088743C" w:rsidP="00B04D77">
      <w:r>
        <w:separator/>
      </w:r>
    </w:p>
  </w:endnote>
  <w:endnote w:type="continuationSeparator" w:id="0">
    <w:p w:rsidR="0088743C" w:rsidRDefault="0088743C" w:rsidP="00B04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3C" w:rsidRDefault="0088743C" w:rsidP="007307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43C" w:rsidRDefault="0088743C" w:rsidP="00B04D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3C" w:rsidRDefault="0088743C" w:rsidP="00B46F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743C" w:rsidRDefault="0088743C" w:rsidP="00B04D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43C" w:rsidRDefault="0088743C" w:rsidP="00B04D77">
      <w:r>
        <w:separator/>
      </w:r>
    </w:p>
  </w:footnote>
  <w:footnote w:type="continuationSeparator" w:id="0">
    <w:p w:rsidR="0088743C" w:rsidRDefault="0088743C" w:rsidP="00B04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1699F"/>
    <w:multiLevelType w:val="hybridMultilevel"/>
    <w:tmpl w:val="9DF677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FEA3949"/>
    <w:multiLevelType w:val="hybridMultilevel"/>
    <w:tmpl w:val="B80A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1"/>
  <w:embedSystemFonts/>
  <w:defaultTabStop w:val="720"/>
  <w:drawingGridHorizontalSpacing w:val="12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EE2"/>
    <w:rsid w:val="00001060"/>
    <w:rsid w:val="000077DB"/>
    <w:rsid w:val="00011A97"/>
    <w:rsid w:val="00015862"/>
    <w:rsid w:val="00017ED9"/>
    <w:rsid w:val="00021D20"/>
    <w:rsid w:val="00023A82"/>
    <w:rsid w:val="00025690"/>
    <w:rsid w:val="0003059F"/>
    <w:rsid w:val="0003071E"/>
    <w:rsid w:val="00031E30"/>
    <w:rsid w:val="00033291"/>
    <w:rsid w:val="00034F5D"/>
    <w:rsid w:val="00040853"/>
    <w:rsid w:val="00044EE2"/>
    <w:rsid w:val="000504CA"/>
    <w:rsid w:val="00053748"/>
    <w:rsid w:val="000628F9"/>
    <w:rsid w:val="0006438D"/>
    <w:rsid w:val="00067A48"/>
    <w:rsid w:val="0007222B"/>
    <w:rsid w:val="0008100A"/>
    <w:rsid w:val="000834D1"/>
    <w:rsid w:val="00083DE3"/>
    <w:rsid w:val="000850DA"/>
    <w:rsid w:val="00086119"/>
    <w:rsid w:val="00087030"/>
    <w:rsid w:val="00095A73"/>
    <w:rsid w:val="000A037A"/>
    <w:rsid w:val="000A3A59"/>
    <w:rsid w:val="000A3EDD"/>
    <w:rsid w:val="000A4009"/>
    <w:rsid w:val="000A6B44"/>
    <w:rsid w:val="000B1498"/>
    <w:rsid w:val="000B17C1"/>
    <w:rsid w:val="000B5613"/>
    <w:rsid w:val="000C03C8"/>
    <w:rsid w:val="000C2A6F"/>
    <w:rsid w:val="000C4A3B"/>
    <w:rsid w:val="000C567E"/>
    <w:rsid w:val="000C6EC5"/>
    <w:rsid w:val="000C6EF9"/>
    <w:rsid w:val="000C712C"/>
    <w:rsid w:val="000C7834"/>
    <w:rsid w:val="000D1F02"/>
    <w:rsid w:val="000D2305"/>
    <w:rsid w:val="000D26C5"/>
    <w:rsid w:val="000D6232"/>
    <w:rsid w:val="000D7A33"/>
    <w:rsid w:val="000E309F"/>
    <w:rsid w:val="000E6757"/>
    <w:rsid w:val="000E7D38"/>
    <w:rsid w:val="000F3917"/>
    <w:rsid w:val="000F4E20"/>
    <w:rsid w:val="000F6266"/>
    <w:rsid w:val="000F7331"/>
    <w:rsid w:val="0010380B"/>
    <w:rsid w:val="00104E30"/>
    <w:rsid w:val="00106E31"/>
    <w:rsid w:val="0010711E"/>
    <w:rsid w:val="00110165"/>
    <w:rsid w:val="0011041B"/>
    <w:rsid w:val="00110565"/>
    <w:rsid w:val="001105FA"/>
    <w:rsid w:val="00110D28"/>
    <w:rsid w:val="001114A5"/>
    <w:rsid w:val="001117C3"/>
    <w:rsid w:val="00114D16"/>
    <w:rsid w:val="00121343"/>
    <w:rsid w:val="00125688"/>
    <w:rsid w:val="00125E70"/>
    <w:rsid w:val="00127BAD"/>
    <w:rsid w:val="001312FD"/>
    <w:rsid w:val="00131941"/>
    <w:rsid w:val="00131BCC"/>
    <w:rsid w:val="00136C42"/>
    <w:rsid w:val="00145053"/>
    <w:rsid w:val="00147275"/>
    <w:rsid w:val="0015145C"/>
    <w:rsid w:val="00157D7D"/>
    <w:rsid w:val="00161C3A"/>
    <w:rsid w:val="00161F3B"/>
    <w:rsid w:val="001620AD"/>
    <w:rsid w:val="0016418E"/>
    <w:rsid w:val="001643D6"/>
    <w:rsid w:val="00166EEB"/>
    <w:rsid w:val="00173748"/>
    <w:rsid w:val="00177C66"/>
    <w:rsid w:val="00183325"/>
    <w:rsid w:val="00183A2C"/>
    <w:rsid w:val="00184DF9"/>
    <w:rsid w:val="0018633F"/>
    <w:rsid w:val="00186A3E"/>
    <w:rsid w:val="00187160"/>
    <w:rsid w:val="00194B2C"/>
    <w:rsid w:val="001972F0"/>
    <w:rsid w:val="001A1955"/>
    <w:rsid w:val="001A241A"/>
    <w:rsid w:val="001A423E"/>
    <w:rsid w:val="001A5A1E"/>
    <w:rsid w:val="001B346C"/>
    <w:rsid w:val="001C275B"/>
    <w:rsid w:val="001C60D8"/>
    <w:rsid w:val="001D1C46"/>
    <w:rsid w:val="001D3140"/>
    <w:rsid w:val="001D5048"/>
    <w:rsid w:val="001E336C"/>
    <w:rsid w:val="001E5204"/>
    <w:rsid w:val="001E7AD3"/>
    <w:rsid w:val="001F0FB4"/>
    <w:rsid w:val="001F1201"/>
    <w:rsid w:val="001F1DF6"/>
    <w:rsid w:val="001F39CF"/>
    <w:rsid w:val="001F57E5"/>
    <w:rsid w:val="0020105A"/>
    <w:rsid w:val="002043D1"/>
    <w:rsid w:val="00207356"/>
    <w:rsid w:val="0020795A"/>
    <w:rsid w:val="0021027A"/>
    <w:rsid w:val="00212E42"/>
    <w:rsid w:val="0021582F"/>
    <w:rsid w:val="00215917"/>
    <w:rsid w:val="002200E7"/>
    <w:rsid w:val="00220D9D"/>
    <w:rsid w:val="002229F0"/>
    <w:rsid w:val="002253FA"/>
    <w:rsid w:val="00227F48"/>
    <w:rsid w:val="00232083"/>
    <w:rsid w:val="0023217F"/>
    <w:rsid w:val="00233CF0"/>
    <w:rsid w:val="002353AE"/>
    <w:rsid w:val="002367FC"/>
    <w:rsid w:val="00236D1D"/>
    <w:rsid w:val="0023739C"/>
    <w:rsid w:val="00240910"/>
    <w:rsid w:val="00240F50"/>
    <w:rsid w:val="00243971"/>
    <w:rsid w:val="00252C67"/>
    <w:rsid w:val="0025508D"/>
    <w:rsid w:val="002555B5"/>
    <w:rsid w:val="00256229"/>
    <w:rsid w:val="002600C7"/>
    <w:rsid w:val="00261180"/>
    <w:rsid w:val="002613A9"/>
    <w:rsid w:val="0026243B"/>
    <w:rsid w:val="00263417"/>
    <w:rsid w:val="00265BAA"/>
    <w:rsid w:val="00265D0A"/>
    <w:rsid w:val="0027068D"/>
    <w:rsid w:val="00274904"/>
    <w:rsid w:val="002773B7"/>
    <w:rsid w:val="00277A77"/>
    <w:rsid w:val="002920CE"/>
    <w:rsid w:val="00292982"/>
    <w:rsid w:val="002A7216"/>
    <w:rsid w:val="002B6217"/>
    <w:rsid w:val="002C0E4E"/>
    <w:rsid w:val="002C304F"/>
    <w:rsid w:val="002C5C28"/>
    <w:rsid w:val="002C6181"/>
    <w:rsid w:val="002D0699"/>
    <w:rsid w:val="002D1CD9"/>
    <w:rsid w:val="002D1F75"/>
    <w:rsid w:val="002D257A"/>
    <w:rsid w:val="002D416B"/>
    <w:rsid w:val="002D51FD"/>
    <w:rsid w:val="002D5E86"/>
    <w:rsid w:val="002E5BBF"/>
    <w:rsid w:val="002E65CD"/>
    <w:rsid w:val="002E7D3F"/>
    <w:rsid w:val="002F1E7B"/>
    <w:rsid w:val="002F3848"/>
    <w:rsid w:val="002F56E6"/>
    <w:rsid w:val="002F6115"/>
    <w:rsid w:val="002F6EC8"/>
    <w:rsid w:val="002F7474"/>
    <w:rsid w:val="0030086C"/>
    <w:rsid w:val="003030B5"/>
    <w:rsid w:val="00310985"/>
    <w:rsid w:val="003110AF"/>
    <w:rsid w:val="00311A8F"/>
    <w:rsid w:val="00312D8B"/>
    <w:rsid w:val="003216E1"/>
    <w:rsid w:val="0032611E"/>
    <w:rsid w:val="003275E0"/>
    <w:rsid w:val="003310AC"/>
    <w:rsid w:val="00332110"/>
    <w:rsid w:val="0033666C"/>
    <w:rsid w:val="00341A9C"/>
    <w:rsid w:val="00341F00"/>
    <w:rsid w:val="0034565E"/>
    <w:rsid w:val="0035649D"/>
    <w:rsid w:val="00360152"/>
    <w:rsid w:val="003604DF"/>
    <w:rsid w:val="00363E3E"/>
    <w:rsid w:val="003641A9"/>
    <w:rsid w:val="00364861"/>
    <w:rsid w:val="00366B67"/>
    <w:rsid w:val="0036795E"/>
    <w:rsid w:val="003710C7"/>
    <w:rsid w:val="00373D4C"/>
    <w:rsid w:val="00383066"/>
    <w:rsid w:val="0038352E"/>
    <w:rsid w:val="00384ADE"/>
    <w:rsid w:val="0038609B"/>
    <w:rsid w:val="003934D7"/>
    <w:rsid w:val="0039469A"/>
    <w:rsid w:val="00397AA5"/>
    <w:rsid w:val="003A1BCA"/>
    <w:rsid w:val="003A56D6"/>
    <w:rsid w:val="003A6317"/>
    <w:rsid w:val="003A7D42"/>
    <w:rsid w:val="003B0DD4"/>
    <w:rsid w:val="003B18F8"/>
    <w:rsid w:val="003B273D"/>
    <w:rsid w:val="003B2E9A"/>
    <w:rsid w:val="003B3AC4"/>
    <w:rsid w:val="003B5E38"/>
    <w:rsid w:val="003C1CD0"/>
    <w:rsid w:val="003C5A55"/>
    <w:rsid w:val="003C7C8C"/>
    <w:rsid w:val="003D0E58"/>
    <w:rsid w:val="003D29EB"/>
    <w:rsid w:val="003D2F6D"/>
    <w:rsid w:val="003D6D23"/>
    <w:rsid w:val="003E46C6"/>
    <w:rsid w:val="003E5DA2"/>
    <w:rsid w:val="003E7425"/>
    <w:rsid w:val="003F1BF6"/>
    <w:rsid w:val="003F4E19"/>
    <w:rsid w:val="003F6422"/>
    <w:rsid w:val="003F6C17"/>
    <w:rsid w:val="004005BC"/>
    <w:rsid w:val="004021A1"/>
    <w:rsid w:val="00403708"/>
    <w:rsid w:val="00406CF7"/>
    <w:rsid w:val="004105AA"/>
    <w:rsid w:val="00410FF5"/>
    <w:rsid w:val="00416257"/>
    <w:rsid w:val="004233D4"/>
    <w:rsid w:val="00424374"/>
    <w:rsid w:val="00424A0A"/>
    <w:rsid w:val="004263C6"/>
    <w:rsid w:val="0043060C"/>
    <w:rsid w:val="00432B64"/>
    <w:rsid w:val="00432C54"/>
    <w:rsid w:val="00435411"/>
    <w:rsid w:val="004373F7"/>
    <w:rsid w:val="00447617"/>
    <w:rsid w:val="00447989"/>
    <w:rsid w:val="0045001F"/>
    <w:rsid w:val="004525E3"/>
    <w:rsid w:val="0045355C"/>
    <w:rsid w:val="0045378D"/>
    <w:rsid w:val="00462BF3"/>
    <w:rsid w:val="004643DA"/>
    <w:rsid w:val="0047111E"/>
    <w:rsid w:val="00471EA5"/>
    <w:rsid w:val="004805A3"/>
    <w:rsid w:val="00483649"/>
    <w:rsid w:val="00486126"/>
    <w:rsid w:val="00487267"/>
    <w:rsid w:val="00494ECF"/>
    <w:rsid w:val="004956FB"/>
    <w:rsid w:val="00495EC5"/>
    <w:rsid w:val="004962CF"/>
    <w:rsid w:val="004A08C2"/>
    <w:rsid w:val="004A49BF"/>
    <w:rsid w:val="004A5718"/>
    <w:rsid w:val="004A581F"/>
    <w:rsid w:val="004A661B"/>
    <w:rsid w:val="004A6A3B"/>
    <w:rsid w:val="004A78F6"/>
    <w:rsid w:val="004B540E"/>
    <w:rsid w:val="004B684E"/>
    <w:rsid w:val="004C03D2"/>
    <w:rsid w:val="004C4C7E"/>
    <w:rsid w:val="004D2A06"/>
    <w:rsid w:val="004D3CDF"/>
    <w:rsid w:val="004D5EB3"/>
    <w:rsid w:val="004E1797"/>
    <w:rsid w:val="004E3D20"/>
    <w:rsid w:val="004E4735"/>
    <w:rsid w:val="004E4C93"/>
    <w:rsid w:val="004E769C"/>
    <w:rsid w:val="004E7AE5"/>
    <w:rsid w:val="00500998"/>
    <w:rsid w:val="0050366E"/>
    <w:rsid w:val="00503B92"/>
    <w:rsid w:val="00503BCD"/>
    <w:rsid w:val="0050449C"/>
    <w:rsid w:val="00507071"/>
    <w:rsid w:val="00507ABB"/>
    <w:rsid w:val="00512B91"/>
    <w:rsid w:val="0051389C"/>
    <w:rsid w:val="00513B3F"/>
    <w:rsid w:val="00513D13"/>
    <w:rsid w:val="0051643A"/>
    <w:rsid w:val="005217CF"/>
    <w:rsid w:val="00526DE5"/>
    <w:rsid w:val="00526F67"/>
    <w:rsid w:val="00527ECC"/>
    <w:rsid w:val="005300AC"/>
    <w:rsid w:val="00535238"/>
    <w:rsid w:val="00537FA7"/>
    <w:rsid w:val="00542C6D"/>
    <w:rsid w:val="005466D5"/>
    <w:rsid w:val="005509E1"/>
    <w:rsid w:val="00554E65"/>
    <w:rsid w:val="005550FD"/>
    <w:rsid w:val="00561636"/>
    <w:rsid w:val="00561DB1"/>
    <w:rsid w:val="00561FE9"/>
    <w:rsid w:val="0056429D"/>
    <w:rsid w:val="00565956"/>
    <w:rsid w:val="00566088"/>
    <w:rsid w:val="005704E7"/>
    <w:rsid w:val="00570EC1"/>
    <w:rsid w:val="00572E3A"/>
    <w:rsid w:val="005772C8"/>
    <w:rsid w:val="00580DAD"/>
    <w:rsid w:val="0058295B"/>
    <w:rsid w:val="005843A4"/>
    <w:rsid w:val="00585355"/>
    <w:rsid w:val="0058572F"/>
    <w:rsid w:val="00587254"/>
    <w:rsid w:val="00590B3F"/>
    <w:rsid w:val="005968B2"/>
    <w:rsid w:val="00597808"/>
    <w:rsid w:val="00597DD6"/>
    <w:rsid w:val="005A0925"/>
    <w:rsid w:val="005A1445"/>
    <w:rsid w:val="005A3198"/>
    <w:rsid w:val="005A4322"/>
    <w:rsid w:val="005A6C11"/>
    <w:rsid w:val="005B1C07"/>
    <w:rsid w:val="005B2ED7"/>
    <w:rsid w:val="005B5F88"/>
    <w:rsid w:val="005C374C"/>
    <w:rsid w:val="005C3934"/>
    <w:rsid w:val="005C39D9"/>
    <w:rsid w:val="005D0112"/>
    <w:rsid w:val="005D7305"/>
    <w:rsid w:val="005D7A83"/>
    <w:rsid w:val="005E3D21"/>
    <w:rsid w:val="005E5851"/>
    <w:rsid w:val="005E5BCC"/>
    <w:rsid w:val="005F0F7B"/>
    <w:rsid w:val="005F33ED"/>
    <w:rsid w:val="00604434"/>
    <w:rsid w:val="00612491"/>
    <w:rsid w:val="006127AE"/>
    <w:rsid w:val="00612BAD"/>
    <w:rsid w:val="00612EDB"/>
    <w:rsid w:val="006165F2"/>
    <w:rsid w:val="00616F15"/>
    <w:rsid w:val="00617A1C"/>
    <w:rsid w:val="00620F9A"/>
    <w:rsid w:val="0062228B"/>
    <w:rsid w:val="0063126E"/>
    <w:rsid w:val="00632D5B"/>
    <w:rsid w:val="006351F2"/>
    <w:rsid w:val="00636CC0"/>
    <w:rsid w:val="006518EA"/>
    <w:rsid w:val="00652ADE"/>
    <w:rsid w:val="00654B8D"/>
    <w:rsid w:val="00655BF0"/>
    <w:rsid w:val="00656AF8"/>
    <w:rsid w:val="00660799"/>
    <w:rsid w:val="00666E24"/>
    <w:rsid w:val="00670B18"/>
    <w:rsid w:val="0067116B"/>
    <w:rsid w:val="00671A39"/>
    <w:rsid w:val="006742A7"/>
    <w:rsid w:val="006760FB"/>
    <w:rsid w:val="00682C4A"/>
    <w:rsid w:val="006833BD"/>
    <w:rsid w:val="00687D1B"/>
    <w:rsid w:val="00694F65"/>
    <w:rsid w:val="00696244"/>
    <w:rsid w:val="006A02F4"/>
    <w:rsid w:val="006A3A2E"/>
    <w:rsid w:val="006A6D83"/>
    <w:rsid w:val="006B0A48"/>
    <w:rsid w:val="006D09BB"/>
    <w:rsid w:val="006D1B15"/>
    <w:rsid w:val="006D3139"/>
    <w:rsid w:val="006D4EF6"/>
    <w:rsid w:val="006D7D97"/>
    <w:rsid w:val="006E35F9"/>
    <w:rsid w:val="006E6F2D"/>
    <w:rsid w:val="006E7099"/>
    <w:rsid w:val="006F41B0"/>
    <w:rsid w:val="006F58A2"/>
    <w:rsid w:val="006F66F2"/>
    <w:rsid w:val="006F6CCC"/>
    <w:rsid w:val="006F79BC"/>
    <w:rsid w:val="00702B42"/>
    <w:rsid w:val="007063B3"/>
    <w:rsid w:val="00706A56"/>
    <w:rsid w:val="00710368"/>
    <w:rsid w:val="007206B2"/>
    <w:rsid w:val="00730331"/>
    <w:rsid w:val="0073070C"/>
    <w:rsid w:val="00731489"/>
    <w:rsid w:val="00733C59"/>
    <w:rsid w:val="00737BBA"/>
    <w:rsid w:val="007408F2"/>
    <w:rsid w:val="0074128C"/>
    <w:rsid w:val="00747DBC"/>
    <w:rsid w:val="00750297"/>
    <w:rsid w:val="00753490"/>
    <w:rsid w:val="007534F2"/>
    <w:rsid w:val="007607FD"/>
    <w:rsid w:val="00761031"/>
    <w:rsid w:val="00764E70"/>
    <w:rsid w:val="00771BBC"/>
    <w:rsid w:val="00775F4B"/>
    <w:rsid w:val="007857A9"/>
    <w:rsid w:val="00787455"/>
    <w:rsid w:val="007903F3"/>
    <w:rsid w:val="007928C9"/>
    <w:rsid w:val="00793EA3"/>
    <w:rsid w:val="00795EA8"/>
    <w:rsid w:val="007A01A6"/>
    <w:rsid w:val="007A0F1C"/>
    <w:rsid w:val="007A11D3"/>
    <w:rsid w:val="007A25EF"/>
    <w:rsid w:val="007A25F6"/>
    <w:rsid w:val="007A27BD"/>
    <w:rsid w:val="007A3274"/>
    <w:rsid w:val="007B0627"/>
    <w:rsid w:val="007B71F8"/>
    <w:rsid w:val="007C1C4F"/>
    <w:rsid w:val="007C2E2E"/>
    <w:rsid w:val="007C4248"/>
    <w:rsid w:val="007C692B"/>
    <w:rsid w:val="007C71B6"/>
    <w:rsid w:val="007D1838"/>
    <w:rsid w:val="007D28FC"/>
    <w:rsid w:val="007D5A0A"/>
    <w:rsid w:val="007D60D8"/>
    <w:rsid w:val="007D7BB3"/>
    <w:rsid w:val="007E24EC"/>
    <w:rsid w:val="007E36AC"/>
    <w:rsid w:val="007E37CB"/>
    <w:rsid w:val="007E3CFE"/>
    <w:rsid w:val="007E470C"/>
    <w:rsid w:val="007E4967"/>
    <w:rsid w:val="007E5EFC"/>
    <w:rsid w:val="007E62FF"/>
    <w:rsid w:val="007F57FA"/>
    <w:rsid w:val="007F6A04"/>
    <w:rsid w:val="00801F4B"/>
    <w:rsid w:val="00802978"/>
    <w:rsid w:val="0080341F"/>
    <w:rsid w:val="00804E2D"/>
    <w:rsid w:val="00805327"/>
    <w:rsid w:val="008128FC"/>
    <w:rsid w:val="0081753E"/>
    <w:rsid w:val="00820CFA"/>
    <w:rsid w:val="00821FA0"/>
    <w:rsid w:val="008223A9"/>
    <w:rsid w:val="00822FFF"/>
    <w:rsid w:val="00823696"/>
    <w:rsid w:val="00827DC4"/>
    <w:rsid w:val="008303F3"/>
    <w:rsid w:val="00831EB9"/>
    <w:rsid w:val="00834DA5"/>
    <w:rsid w:val="0083640D"/>
    <w:rsid w:val="008372D3"/>
    <w:rsid w:val="00837561"/>
    <w:rsid w:val="00837C3B"/>
    <w:rsid w:val="008421B9"/>
    <w:rsid w:val="00845DC0"/>
    <w:rsid w:val="008534EA"/>
    <w:rsid w:val="00855E8E"/>
    <w:rsid w:val="00861396"/>
    <w:rsid w:val="0086502B"/>
    <w:rsid w:val="00865369"/>
    <w:rsid w:val="00866C0D"/>
    <w:rsid w:val="00866C5B"/>
    <w:rsid w:val="00867F1A"/>
    <w:rsid w:val="0087090B"/>
    <w:rsid w:val="00875729"/>
    <w:rsid w:val="008809AD"/>
    <w:rsid w:val="0088743C"/>
    <w:rsid w:val="00890238"/>
    <w:rsid w:val="00893901"/>
    <w:rsid w:val="00895D29"/>
    <w:rsid w:val="00896110"/>
    <w:rsid w:val="008A30F0"/>
    <w:rsid w:val="008A6CAE"/>
    <w:rsid w:val="008B0376"/>
    <w:rsid w:val="008B2216"/>
    <w:rsid w:val="008B4C3C"/>
    <w:rsid w:val="008B6DF8"/>
    <w:rsid w:val="008C08F5"/>
    <w:rsid w:val="008C1822"/>
    <w:rsid w:val="008C2DE8"/>
    <w:rsid w:val="008C3515"/>
    <w:rsid w:val="008C7B93"/>
    <w:rsid w:val="008D19D3"/>
    <w:rsid w:val="008D2058"/>
    <w:rsid w:val="008D2415"/>
    <w:rsid w:val="008D549B"/>
    <w:rsid w:val="008D587D"/>
    <w:rsid w:val="008D76C7"/>
    <w:rsid w:val="008E4F86"/>
    <w:rsid w:val="008E5898"/>
    <w:rsid w:val="008F2BA0"/>
    <w:rsid w:val="008F7C8C"/>
    <w:rsid w:val="008F7F1B"/>
    <w:rsid w:val="009001F7"/>
    <w:rsid w:val="009018C9"/>
    <w:rsid w:val="00902062"/>
    <w:rsid w:val="00903C7D"/>
    <w:rsid w:val="00906FDE"/>
    <w:rsid w:val="00907C6E"/>
    <w:rsid w:val="00907EAD"/>
    <w:rsid w:val="009175F6"/>
    <w:rsid w:val="00917E83"/>
    <w:rsid w:val="00923BC8"/>
    <w:rsid w:val="00924BCB"/>
    <w:rsid w:val="0092504B"/>
    <w:rsid w:val="00931B40"/>
    <w:rsid w:val="00933A50"/>
    <w:rsid w:val="00933B97"/>
    <w:rsid w:val="0093518E"/>
    <w:rsid w:val="00935241"/>
    <w:rsid w:val="00935DBD"/>
    <w:rsid w:val="009447F8"/>
    <w:rsid w:val="00950271"/>
    <w:rsid w:val="00955718"/>
    <w:rsid w:val="00955FD2"/>
    <w:rsid w:val="0095649A"/>
    <w:rsid w:val="009568A9"/>
    <w:rsid w:val="00964602"/>
    <w:rsid w:val="00965884"/>
    <w:rsid w:val="009658D2"/>
    <w:rsid w:val="00966059"/>
    <w:rsid w:val="0096613A"/>
    <w:rsid w:val="0096724D"/>
    <w:rsid w:val="009712A9"/>
    <w:rsid w:val="0097641A"/>
    <w:rsid w:val="00980485"/>
    <w:rsid w:val="00982437"/>
    <w:rsid w:val="00987C6B"/>
    <w:rsid w:val="00994900"/>
    <w:rsid w:val="0099600B"/>
    <w:rsid w:val="009A1182"/>
    <w:rsid w:val="009B26B2"/>
    <w:rsid w:val="009B4736"/>
    <w:rsid w:val="009B57C6"/>
    <w:rsid w:val="009C1330"/>
    <w:rsid w:val="009C39F4"/>
    <w:rsid w:val="009C71CB"/>
    <w:rsid w:val="009D6964"/>
    <w:rsid w:val="009D7715"/>
    <w:rsid w:val="009E0F35"/>
    <w:rsid w:val="009E2CB0"/>
    <w:rsid w:val="009E3D6B"/>
    <w:rsid w:val="009E4188"/>
    <w:rsid w:val="009E51E2"/>
    <w:rsid w:val="009E5731"/>
    <w:rsid w:val="009F47E2"/>
    <w:rsid w:val="00A0124D"/>
    <w:rsid w:val="00A01552"/>
    <w:rsid w:val="00A064A3"/>
    <w:rsid w:val="00A067C4"/>
    <w:rsid w:val="00A106C7"/>
    <w:rsid w:val="00A13078"/>
    <w:rsid w:val="00A1341D"/>
    <w:rsid w:val="00A1395A"/>
    <w:rsid w:val="00A14F18"/>
    <w:rsid w:val="00A17AED"/>
    <w:rsid w:val="00A235E7"/>
    <w:rsid w:val="00A24943"/>
    <w:rsid w:val="00A31A82"/>
    <w:rsid w:val="00A32AF4"/>
    <w:rsid w:val="00A36F31"/>
    <w:rsid w:val="00A37AAF"/>
    <w:rsid w:val="00A43310"/>
    <w:rsid w:val="00A43A38"/>
    <w:rsid w:val="00A47198"/>
    <w:rsid w:val="00A50A31"/>
    <w:rsid w:val="00A51EF8"/>
    <w:rsid w:val="00A537EB"/>
    <w:rsid w:val="00A54811"/>
    <w:rsid w:val="00A573A2"/>
    <w:rsid w:val="00A60335"/>
    <w:rsid w:val="00A63E7D"/>
    <w:rsid w:val="00A65EFA"/>
    <w:rsid w:val="00A66C62"/>
    <w:rsid w:val="00A719B9"/>
    <w:rsid w:val="00A72252"/>
    <w:rsid w:val="00A73068"/>
    <w:rsid w:val="00A73887"/>
    <w:rsid w:val="00A75C88"/>
    <w:rsid w:val="00A7756F"/>
    <w:rsid w:val="00A8023C"/>
    <w:rsid w:val="00A84424"/>
    <w:rsid w:val="00A857E1"/>
    <w:rsid w:val="00A86333"/>
    <w:rsid w:val="00A90192"/>
    <w:rsid w:val="00A9213A"/>
    <w:rsid w:val="00A94252"/>
    <w:rsid w:val="00A953FC"/>
    <w:rsid w:val="00AA3026"/>
    <w:rsid w:val="00AA6C64"/>
    <w:rsid w:val="00AB230A"/>
    <w:rsid w:val="00AB6D50"/>
    <w:rsid w:val="00AB7A29"/>
    <w:rsid w:val="00AC13F1"/>
    <w:rsid w:val="00AC3102"/>
    <w:rsid w:val="00AC6C3D"/>
    <w:rsid w:val="00AD0E06"/>
    <w:rsid w:val="00AD136E"/>
    <w:rsid w:val="00AD45F2"/>
    <w:rsid w:val="00AD5E55"/>
    <w:rsid w:val="00AE0B07"/>
    <w:rsid w:val="00AE1CF5"/>
    <w:rsid w:val="00AE1D6F"/>
    <w:rsid w:val="00AE4620"/>
    <w:rsid w:val="00AE67C4"/>
    <w:rsid w:val="00AE7A8D"/>
    <w:rsid w:val="00AE7D4A"/>
    <w:rsid w:val="00AF27F7"/>
    <w:rsid w:val="00AF457B"/>
    <w:rsid w:val="00AF4B37"/>
    <w:rsid w:val="00B01F48"/>
    <w:rsid w:val="00B03E91"/>
    <w:rsid w:val="00B04D77"/>
    <w:rsid w:val="00B071AD"/>
    <w:rsid w:val="00B10D0A"/>
    <w:rsid w:val="00B130BA"/>
    <w:rsid w:val="00B14F10"/>
    <w:rsid w:val="00B15C7B"/>
    <w:rsid w:val="00B16CF6"/>
    <w:rsid w:val="00B21008"/>
    <w:rsid w:val="00B2179F"/>
    <w:rsid w:val="00B2283D"/>
    <w:rsid w:val="00B25478"/>
    <w:rsid w:val="00B26AF2"/>
    <w:rsid w:val="00B271DC"/>
    <w:rsid w:val="00B33037"/>
    <w:rsid w:val="00B35076"/>
    <w:rsid w:val="00B4278A"/>
    <w:rsid w:val="00B46F1F"/>
    <w:rsid w:val="00B51C5A"/>
    <w:rsid w:val="00B55DAF"/>
    <w:rsid w:val="00B563D2"/>
    <w:rsid w:val="00B57B17"/>
    <w:rsid w:val="00B57E9B"/>
    <w:rsid w:val="00B64E72"/>
    <w:rsid w:val="00B663D6"/>
    <w:rsid w:val="00B66F17"/>
    <w:rsid w:val="00B727D3"/>
    <w:rsid w:val="00B8005E"/>
    <w:rsid w:val="00B80547"/>
    <w:rsid w:val="00B80D00"/>
    <w:rsid w:val="00B821B1"/>
    <w:rsid w:val="00B82AD4"/>
    <w:rsid w:val="00B82F15"/>
    <w:rsid w:val="00B92547"/>
    <w:rsid w:val="00B928F5"/>
    <w:rsid w:val="00B953C7"/>
    <w:rsid w:val="00B97A1A"/>
    <w:rsid w:val="00BA746A"/>
    <w:rsid w:val="00BB6847"/>
    <w:rsid w:val="00BC2EA9"/>
    <w:rsid w:val="00BC3831"/>
    <w:rsid w:val="00BC49F3"/>
    <w:rsid w:val="00BC7CAC"/>
    <w:rsid w:val="00BD0BE9"/>
    <w:rsid w:val="00BD19F7"/>
    <w:rsid w:val="00BD30DB"/>
    <w:rsid w:val="00BD4890"/>
    <w:rsid w:val="00BD4C87"/>
    <w:rsid w:val="00BD60F1"/>
    <w:rsid w:val="00BE263F"/>
    <w:rsid w:val="00BE26E6"/>
    <w:rsid w:val="00BE5496"/>
    <w:rsid w:val="00BF7CA6"/>
    <w:rsid w:val="00C03475"/>
    <w:rsid w:val="00C13DCD"/>
    <w:rsid w:val="00C15A02"/>
    <w:rsid w:val="00C15E05"/>
    <w:rsid w:val="00C17340"/>
    <w:rsid w:val="00C24A22"/>
    <w:rsid w:val="00C30A39"/>
    <w:rsid w:val="00C32597"/>
    <w:rsid w:val="00C343B5"/>
    <w:rsid w:val="00C420E8"/>
    <w:rsid w:val="00C429FC"/>
    <w:rsid w:val="00C43ABC"/>
    <w:rsid w:val="00C43E37"/>
    <w:rsid w:val="00C45B8C"/>
    <w:rsid w:val="00C4736C"/>
    <w:rsid w:val="00C5300F"/>
    <w:rsid w:val="00C55387"/>
    <w:rsid w:val="00C553C9"/>
    <w:rsid w:val="00C606D5"/>
    <w:rsid w:val="00C62EB8"/>
    <w:rsid w:val="00C632A5"/>
    <w:rsid w:val="00C63E2A"/>
    <w:rsid w:val="00C64D33"/>
    <w:rsid w:val="00C6792C"/>
    <w:rsid w:val="00C702B7"/>
    <w:rsid w:val="00C706E8"/>
    <w:rsid w:val="00C709FD"/>
    <w:rsid w:val="00C71BEC"/>
    <w:rsid w:val="00C720D9"/>
    <w:rsid w:val="00C77F04"/>
    <w:rsid w:val="00C81D97"/>
    <w:rsid w:val="00C84B0B"/>
    <w:rsid w:val="00C87BDB"/>
    <w:rsid w:val="00C87EC0"/>
    <w:rsid w:val="00C90BAB"/>
    <w:rsid w:val="00C933C2"/>
    <w:rsid w:val="00C96751"/>
    <w:rsid w:val="00C96E86"/>
    <w:rsid w:val="00CA0FB4"/>
    <w:rsid w:val="00CA1C80"/>
    <w:rsid w:val="00CA5E89"/>
    <w:rsid w:val="00CB110B"/>
    <w:rsid w:val="00CB5C6C"/>
    <w:rsid w:val="00CB65D1"/>
    <w:rsid w:val="00CB7869"/>
    <w:rsid w:val="00CC1668"/>
    <w:rsid w:val="00CC36D6"/>
    <w:rsid w:val="00CC5E28"/>
    <w:rsid w:val="00CD2B6D"/>
    <w:rsid w:val="00CD2FCA"/>
    <w:rsid w:val="00CD4B30"/>
    <w:rsid w:val="00CE01A3"/>
    <w:rsid w:val="00CE1207"/>
    <w:rsid w:val="00CE4C11"/>
    <w:rsid w:val="00CF1920"/>
    <w:rsid w:val="00CF2019"/>
    <w:rsid w:val="00CF2211"/>
    <w:rsid w:val="00CF2728"/>
    <w:rsid w:val="00CF4D04"/>
    <w:rsid w:val="00D008C4"/>
    <w:rsid w:val="00D0147A"/>
    <w:rsid w:val="00D0221D"/>
    <w:rsid w:val="00D022E3"/>
    <w:rsid w:val="00D03AE6"/>
    <w:rsid w:val="00D03DA5"/>
    <w:rsid w:val="00D0535B"/>
    <w:rsid w:val="00D067FF"/>
    <w:rsid w:val="00D079DE"/>
    <w:rsid w:val="00D07AD4"/>
    <w:rsid w:val="00D171DD"/>
    <w:rsid w:val="00D20BB2"/>
    <w:rsid w:val="00D225B1"/>
    <w:rsid w:val="00D24BA2"/>
    <w:rsid w:val="00D25196"/>
    <w:rsid w:val="00D2617F"/>
    <w:rsid w:val="00D26B37"/>
    <w:rsid w:val="00D35671"/>
    <w:rsid w:val="00D3636F"/>
    <w:rsid w:val="00D366D9"/>
    <w:rsid w:val="00D401AE"/>
    <w:rsid w:val="00D41456"/>
    <w:rsid w:val="00D45AD6"/>
    <w:rsid w:val="00D45CC9"/>
    <w:rsid w:val="00D47E84"/>
    <w:rsid w:val="00D5313F"/>
    <w:rsid w:val="00D5435A"/>
    <w:rsid w:val="00D573A2"/>
    <w:rsid w:val="00D65906"/>
    <w:rsid w:val="00D70DE4"/>
    <w:rsid w:val="00D71D85"/>
    <w:rsid w:val="00D72DC3"/>
    <w:rsid w:val="00D73FB7"/>
    <w:rsid w:val="00D760EE"/>
    <w:rsid w:val="00D77584"/>
    <w:rsid w:val="00D81BEA"/>
    <w:rsid w:val="00D81CDD"/>
    <w:rsid w:val="00D8215D"/>
    <w:rsid w:val="00D821D2"/>
    <w:rsid w:val="00D83246"/>
    <w:rsid w:val="00D837CD"/>
    <w:rsid w:val="00D83CCC"/>
    <w:rsid w:val="00D861CA"/>
    <w:rsid w:val="00D920F6"/>
    <w:rsid w:val="00D925C3"/>
    <w:rsid w:val="00D92ED7"/>
    <w:rsid w:val="00D97FC9"/>
    <w:rsid w:val="00DA0A98"/>
    <w:rsid w:val="00DA1D8D"/>
    <w:rsid w:val="00DA4E1F"/>
    <w:rsid w:val="00DA69D9"/>
    <w:rsid w:val="00DA71D0"/>
    <w:rsid w:val="00DB1771"/>
    <w:rsid w:val="00DB38C2"/>
    <w:rsid w:val="00DB3EA3"/>
    <w:rsid w:val="00DC5354"/>
    <w:rsid w:val="00DD02F0"/>
    <w:rsid w:val="00DD1A13"/>
    <w:rsid w:val="00DD37EB"/>
    <w:rsid w:val="00DD44C8"/>
    <w:rsid w:val="00DE619A"/>
    <w:rsid w:val="00DF1B05"/>
    <w:rsid w:val="00DF2107"/>
    <w:rsid w:val="00DF38CA"/>
    <w:rsid w:val="00DF396D"/>
    <w:rsid w:val="00DF3F84"/>
    <w:rsid w:val="00DF5998"/>
    <w:rsid w:val="00DF6083"/>
    <w:rsid w:val="00DF67E1"/>
    <w:rsid w:val="00DF76E6"/>
    <w:rsid w:val="00E0149E"/>
    <w:rsid w:val="00E03C9B"/>
    <w:rsid w:val="00E04D00"/>
    <w:rsid w:val="00E05719"/>
    <w:rsid w:val="00E0618A"/>
    <w:rsid w:val="00E06911"/>
    <w:rsid w:val="00E07038"/>
    <w:rsid w:val="00E07F37"/>
    <w:rsid w:val="00E14E9E"/>
    <w:rsid w:val="00E16D13"/>
    <w:rsid w:val="00E16DD3"/>
    <w:rsid w:val="00E172DC"/>
    <w:rsid w:val="00E17366"/>
    <w:rsid w:val="00E17C2A"/>
    <w:rsid w:val="00E21B47"/>
    <w:rsid w:val="00E21CE1"/>
    <w:rsid w:val="00E27B59"/>
    <w:rsid w:val="00E30E6D"/>
    <w:rsid w:val="00E356AB"/>
    <w:rsid w:val="00E368A4"/>
    <w:rsid w:val="00E36E81"/>
    <w:rsid w:val="00E410E7"/>
    <w:rsid w:val="00E42991"/>
    <w:rsid w:val="00E52538"/>
    <w:rsid w:val="00E54D78"/>
    <w:rsid w:val="00E56AAB"/>
    <w:rsid w:val="00E61D52"/>
    <w:rsid w:val="00E649F4"/>
    <w:rsid w:val="00E732D0"/>
    <w:rsid w:val="00E76065"/>
    <w:rsid w:val="00E93223"/>
    <w:rsid w:val="00E9388D"/>
    <w:rsid w:val="00E9410D"/>
    <w:rsid w:val="00E946C3"/>
    <w:rsid w:val="00E9627E"/>
    <w:rsid w:val="00EA52B1"/>
    <w:rsid w:val="00EA6A9B"/>
    <w:rsid w:val="00EB60F9"/>
    <w:rsid w:val="00EB774A"/>
    <w:rsid w:val="00EC355B"/>
    <w:rsid w:val="00EC54AA"/>
    <w:rsid w:val="00EC761D"/>
    <w:rsid w:val="00ED0649"/>
    <w:rsid w:val="00ED0A3A"/>
    <w:rsid w:val="00ED5C02"/>
    <w:rsid w:val="00ED6BFF"/>
    <w:rsid w:val="00ED7C7A"/>
    <w:rsid w:val="00EE1703"/>
    <w:rsid w:val="00EE182C"/>
    <w:rsid w:val="00EE42E6"/>
    <w:rsid w:val="00EE5246"/>
    <w:rsid w:val="00EE5EBE"/>
    <w:rsid w:val="00EE71D0"/>
    <w:rsid w:val="00EF0296"/>
    <w:rsid w:val="00EF41A1"/>
    <w:rsid w:val="00F03D46"/>
    <w:rsid w:val="00F052DF"/>
    <w:rsid w:val="00F05BF9"/>
    <w:rsid w:val="00F06F2E"/>
    <w:rsid w:val="00F07DE4"/>
    <w:rsid w:val="00F101F8"/>
    <w:rsid w:val="00F113DD"/>
    <w:rsid w:val="00F11542"/>
    <w:rsid w:val="00F1260F"/>
    <w:rsid w:val="00F15D62"/>
    <w:rsid w:val="00F21B84"/>
    <w:rsid w:val="00F21E57"/>
    <w:rsid w:val="00F23FC1"/>
    <w:rsid w:val="00F2642C"/>
    <w:rsid w:val="00F27189"/>
    <w:rsid w:val="00F306A8"/>
    <w:rsid w:val="00F306F5"/>
    <w:rsid w:val="00F324B4"/>
    <w:rsid w:val="00F33215"/>
    <w:rsid w:val="00F34217"/>
    <w:rsid w:val="00F41ABD"/>
    <w:rsid w:val="00F4260D"/>
    <w:rsid w:val="00F46483"/>
    <w:rsid w:val="00F52C8C"/>
    <w:rsid w:val="00F538CB"/>
    <w:rsid w:val="00F53B94"/>
    <w:rsid w:val="00F540D2"/>
    <w:rsid w:val="00F5462A"/>
    <w:rsid w:val="00F548A0"/>
    <w:rsid w:val="00F558B9"/>
    <w:rsid w:val="00F56E3A"/>
    <w:rsid w:val="00F57925"/>
    <w:rsid w:val="00F624CD"/>
    <w:rsid w:val="00F630B6"/>
    <w:rsid w:val="00F67484"/>
    <w:rsid w:val="00F73AB8"/>
    <w:rsid w:val="00F7401E"/>
    <w:rsid w:val="00F7590E"/>
    <w:rsid w:val="00F77018"/>
    <w:rsid w:val="00F83D68"/>
    <w:rsid w:val="00F87446"/>
    <w:rsid w:val="00F92EE3"/>
    <w:rsid w:val="00F9304F"/>
    <w:rsid w:val="00F9378E"/>
    <w:rsid w:val="00F94623"/>
    <w:rsid w:val="00F94666"/>
    <w:rsid w:val="00F9642E"/>
    <w:rsid w:val="00F96C39"/>
    <w:rsid w:val="00F97169"/>
    <w:rsid w:val="00F97FFE"/>
    <w:rsid w:val="00FA1042"/>
    <w:rsid w:val="00FA3122"/>
    <w:rsid w:val="00FA3413"/>
    <w:rsid w:val="00FB0A30"/>
    <w:rsid w:val="00FB34FC"/>
    <w:rsid w:val="00FB552B"/>
    <w:rsid w:val="00FB7AC5"/>
    <w:rsid w:val="00FC390B"/>
    <w:rsid w:val="00FC4744"/>
    <w:rsid w:val="00FC5C68"/>
    <w:rsid w:val="00FC5ED0"/>
    <w:rsid w:val="00FC6EB7"/>
    <w:rsid w:val="00FC7A6F"/>
    <w:rsid w:val="00FD1BB4"/>
    <w:rsid w:val="00FD5284"/>
    <w:rsid w:val="00FE0E98"/>
    <w:rsid w:val="00FE30BE"/>
    <w:rsid w:val="00FF2A1F"/>
    <w:rsid w:val="00FF5A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2A"/>
    <w:rPr>
      <w:rFonts w:ascii="Times New Roman" w:hAnsi="Times New Roman"/>
      <w:sz w:val="24"/>
      <w:szCs w:val="24"/>
    </w:rPr>
  </w:style>
  <w:style w:type="paragraph" w:styleId="Heading3">
    <w:name w:val="heading 3"/>
    <w:basedOn w:val="Normal"/>
    <w:link w:val="Heading3Char"/>
    <w:uiPriority w:val="99"/>
    <w:qFormat/>
    <w:rsid w:val="00E17C2A"/>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17C2A"/>
    <w:rPr>
      <w:rFonts w:ascii="Times New Roman" w:hAnsi="Times New Roman" w:cs="Times New Roman"/>
      <w:b/>
      <w:bCs/>
      <w:sz w:val="27"/>
      <w:szCs w:val="27"/>
      <w:lang w:val="en-GB" w:eastAsia="en-GB"/>
    </w:rPr>
  </w:style>
  <w:style w:type="paragraph" w:styleId="NormalWeb">
    <w:name w:val="Normal (Web)"/>
    <w:basedOn w:val="Normal"/>
    <w:uiPriority w:val="99"/>
    <w:rsid w:val="000A6B44"/>
    <w:pPr>
      <w:spacing w:before="100" w:beforeAutospacing="1" w:after="100" w:afterAutospacing="1"/>
    </w:pPr>
  </w:style>
  <w:style w:type="character" w:styleId="Strong">
    <w:name w:val="Strong"/>
    <w:basedOn w:val="DefaultParagraphFont"/>
    <w:uiPriority w:val="99"/>
    <w:qFormat/>
    <w:rsid w:val="000A6B44"/>
    <w:rPr>
      <w:rFonts w:cs="Times New Roman"/>
      <w:b/>
      <w:bCs/>
    </w:rPr>
  </w:style>
  <w:style w:type="character" w:styleId="Emphasis">
    <w:name w:val="Emphasis"/>
    <w:basedOn w:val="DefaultParagraphFont"/>
    <w:uiPriority w:val="99"/>
    <w:qFormat/>
    <w:rsid w:val="000A6B44"/>
    <w:rPr>
      <w:rFonts w:cs="Times New Roman"/>
      <w:i/>
      <w:iCs/>
    </w:rPr>
  </w:style>
  <w:style w:type="paragraph" w:styleId="ListParagraph">
    <w:name w:val="List Paragraph"/>
    <w:basedOn w:val="Normal"/>
    <w:uiPriority w:val="99"/>
    <w:qFormat/>
    <w:rsid w:val="002200E7"/>
    <w:pPr>
      <w:ind w:left="720"/>
      <w:contextualSpacing/>
    </w:pPr>
    <w:rPr>
      <w:rFonts w:ascii="Cambria" w:hAnsi="Cambria"/>
      <w:lang w:val="en-US" w:eastAsia="ja-JP"/>
    </w:rPr>
  </w:style>
  <w:style w:type="paragraph" w:styleId="Footer">
    <w:name w:val="footer"/>
    <w:basedOn w:val="Normal"/>
    <w:link w:val="FooterChar"/>
    <w:uiPriority w:val="99"/>
    <w:rsid w:val="00B04D77"/>
    <w:pPr>
      <w:tabs>
        <w:tab w:val="center" w:pos="4320"/>
        <w:tab w:val="right" w:pos="8640"/>
      </w:tabs>
    </w:pPr>
    <w:rPr>
      <w:rFonts w:ascii="Cambria" w:hAnsi="Cambria"/>
      <w:lang w:val="en-US" w:eastAsia="ja-JP"/>
    </w:rPr>
  </w:style>
  <w:style w:type="character" w:customStyle="1" w:styleId="FooterChar">
    <w:name w:val="Footer Char"/>
    <w:basedOn w:val="DefaultParagraphFont"/>
    <w:link w:val="Footer"/>
    <w:uiPriority w:val="99"/>
    <w:locked/>
    <w:rsid w:val="00B04D77"/>
    <w:rPr>
      <w:rFonts w:cs="Times New Roman"/>
    </w:rPr>
  </w:style>
  <w:style w:type="character" w:styleId="PageNumber">
    <w:name w:val="page number"/>
    <w:basedOn w:val="DefaultParagraphFont"/>
    <w:uiPriority w:val="99"/>
    <w:semiHidden/>
    <w:rsid w:val="00B04D77"/>
    <w:rPr>
      <w:rFonts w:cs="Times New Roman"/>
    </w:rPr>
  </w:style>
  <w:style w:type="character" w:styleId="Hyperlink">
    <w:name w:val="Hyperlink"/>
    <w:basedOn w:val="DefaultParagraphFont"/>
    <w:uiPriority w:val="99"/>
    <w:rsid w:val="002F56E6"/>
    <w:rPr>
      <w:rFonts w:cs="Times New Roman"/>
      <w:color w:val="0000FF"/>
      <w:u w:val="single"/>
    </w:rPr>
  </w:style>
  <w:style w:type="paragraph" w:customStyle="1" w:styleId="Body1">
    <w:name w:val="Body 1"/>
    <w:uiPriority w:val="99"/>
    <w:rsid w:val="002D1CD9"/>
    <w:pPr>
      <w:outlineLvl w:val="0"/>
    </w:pPr>
    <w:rPr>
      <w:rFonts w:ascii="Arial" w:hAnsi="Arial"/>
      <w:color w:val="000000"/>
      <w:sz w:val="24"/>
      <w:szCs w:val="20"/>
      <w:u w:color="000000"/>
      <w:lang w:eastAsia="en-US"/>
    </w:rPr>
  </w:style>
  <w:style w:type="paragraph" w:styleId="Header">
    <w:name w:val="header"/>
    <w:basedOn w:val="Normal"/>
    <w:link w:val="HeaderChar"/>
    <w:uiPriority w:val="99"/>
    <w:rsid w:val="006760FB"/>
    <w:pPr>
      <w:tabs>
        <w:tab w:val="center" w:pos="4320"/>
        <w:tab w:val="right" w:pos="8640"/>
      </w:tabs>
    </w:pPr>
    <w:rPr>
      <w:rFonts w:ascii="Cambria" w:hAnsi="Cambria"/>
      <w:lang w:val="en-US" w:eastAsia="ja-JP"/>
    </w:rPr>
  </w:style>
  <w:style w:type="character" w:customStyle="1" w:styleId="HeaderChar">
    <w:name w:val="Header Char"/>
    <w:basedOn w:val="DefaultParagraphFont"/>
    <w:link w:val="Header"/>
    <w:uiPriority w:val="99"/>
    <w:locked/>
    <w:rsid w:val="006760FB"/>
    <w:rPr>
      <w:rFonts w:cs="Times New Roman"/>
    </w:rPr>
  </w:style>
  <w:style w:type="paragraph" w:customStyle="1" w:styleId="p1">
    <w:name w:val="p1"/>
    <w:basedOn w:val="Normal"/>
    <w:uiPriority w:val="99"/>
    <w:rsid w:val="00F7401E"/>
    <w:rPr>
      <w:rFonts w:ascii="Helvetica" w:hAnsi="Helvetica"/>
      <w:sz w:val="30"/>
      <w:szCs w:val="30"/>
    </w:rPr>
  </w:style>
  <w:style w:type="paragraph" w:customStyle="1" w:styleId="p2">
    <w:name w:val="p2"/>
    <w:basedOn w:val="Normal"/>
    <w:uiPriority w:val="99"/>
    <w:rsid w:val="001E336C"/>
    <w:rPr>
      <w:rFonts w:ascii="Helvetica" w:hAnsi="Helvetica"/>
      <w:sz w:val="18"/>
      <w:szCs w:val="18"/>
    </w:rPr>
  </w:style>
  <w:style w:type="paragraph" w:customStyle="1" w:styleId="line">
    <w:name w:val="line"/>
    <w:basedOn w:val="Normal"/>
    <w:uiPriority w:val="99"/>
    <w:rsid w:val="008421B9"/>
    <w:pPr>
      <w:spacing w:before="100" w:beforeAutospacing="1" w:after="100" w:afterAutospacing="1"/>
    </w:pPr>
  </w:style>
  <w:style w:type="character" w:customStyle="1" w:styleId="text">
    <w:name w:val="text"/>
    <w:basedOn w:val="DefaultParagraphFont"/>
    <w:uiPriority w:val="99"/>
    <w:rsid w:val="008421B9"/>
    <w:rPr>
      <w:rFonts w:cs="Times New Roman"/>
    </w:rPr>
  </w:style>
  <w:style w:type="character" w:customStyle="1" w:styleId="apple-converted-space">
    <w:name w:val="apple-converted-space"/>
    <w:basedOn w:val="DefaultParagraphFont"/>
    <w:uiPriority w:val="99"/>
    <w:rsid w:val="008421B9"/>
    <w:rPr>
      <w:rFonts w:cs="Times New Roman"/>
    </w:rPr>
  </w:style>
  <w:style w:type="character" w:customStyle="1" w:styleId="small-caps">
    <w:name w:val="small-caps"/>
    <w:basedOn w:val="DefaultParagraphFont"/>
    <w:uiPriority w:val="99"/>
    <w:rsid w:val="008421B9"/>
    <w:rPr>
      <w:rFonts w:cs="Times New Roman"/>
    </w:rPr>
  </w:style>
  <w:style w:type="character" w:customStyle="1" w:styleId="indent-1-breaks">
    <w:name w:val="indent-1-breaks"/>
    <w:basedOn w:val="DefaultParagraphFont"/>
    <w:uiPriority w:val="99"/>
    <w:rsid w:val="008421B9"/>
    <w:rPr>
      <w:rFonts w:cs="Times New Roman"/>
    </w:rPr>
  </w:style>
</w:styles>
</file>

<file path=word/webSettings.xml><?xml version="1.0" encoding="utf-8"?>
<w:webSettings xmlns:r="http://schemas.openxmlformats.org/officeDocument/2006/relationships" xmlns:w="http://schemas.openxmlformats.org/wordprocessingml/2006/main">
  <w:divs>
    <w:div w:id="305283910">
      <w:marLeft w:val="0"/>
      <w:marRight w:val="0"/>
      <w:marTop w:val="0"/>
      <w:marBottom w:val="0"/>
      <w:divBdr>
        <w:top w:val="none" w:sz="0" w:space="0" w:color="auto"/>
        <w:left w:val="none" w:sz="0" w:space="0" w:color="auto"/>
        <w:bottom w:val="none" w:sz="0" w:space="0" w:color="auto"/>
        <w:right w:val="none" w:sz="0" w:space="0" w:color="auto"/>
      </w:divBdr>
    </w:div>
    <w:div w:id="305283911">
      <w:marLeft w:val="0"/>
      <w:marRight w:val="0"/>
      <w:marTop w:val="0"/>
      <w:marBottom w:val="0"/>
      <w:divBdr>
        <w:top w:val="none" w:sz="0" w:space="0" w:color="auto"/>
        <w:left w:val="none" w:sz="0" w:space="0" w:color="auto"/>
        <w:bottom w:val="none" w:sz="0" w:space="0" w:color="auto"/>
        <w:right w:val="none" w:sz="0" w:space="0" w:color="auto"/>
      </w:divBdr>
    </w:div>
    <w:div w:id="305283915">
      <w:marLeft w:val="0"/>
      <w:marRight w:val="0"/>
      <w:marTop w:val="0"/>
      <w:marBottom w:val="0"/>
      <w:divBdr>
        <w:top w:val="none" w:sz="0" w:space="0" w:color="auto"/>
        <w:left w:val="none" w:sz="0" w:space="0" w:color="auto"/>
        <w:bottom w:val="none" w:sz="0" w:space="0" w:color="auto"/>
        <w:right w:val="none" w:sz="0" w:space="0" w:color="auto"/>
      </w:divBdr>
    </w:div>
    <w:div w:id="305283918">
      <w:marLeft w:val="0"/>
      <w:marRight w:val="0"/>
      <w:marTop w:val="0"/>
      <w:marBottom w:val="0"/>
      <w:divBdr>
        <w:top w:val="none" w:sz="0" w:space="0" w:color="auto"/>
        <w:left w:val="none" w:sz="0" w:space="0" w:color="auto"/>
        <w:bottom w:val="none" w:sz="0" w:space="0" w:color="auto"/>
        <w:right w:val="none" w:sz="0" w:space="0" w:color="auto"/>
      </w:divBdr>
    </w:div>
    <w:div w:id="305283920">
      <w:marLeft w:val="0"/>
      <w:marRight w:val="0"/>
      <w:marTop w:val="0"/>
      <w:marBottom w:val="0"/>
      <w:divBdr>
        <w:top w:val="none" w:sz="0" w:space="0" w:color="auto"/>
        <w:left w:val="none" w:sz="0" w:space="0" w:color="auto"/>
        <w:bottom w:val="none" w:sz="0" w:space="0" w:color="auto"/>
        <w:right w:val="none" w:sz="0" w:space="0" w:color="auto"/>
      </w:divBdr>
      <w:divsChild>
        <w:div w:id="305283908">
          <w:marLeft w:val="240"/>
          <w:marRight w:val="0"/>
          <w:marTop w:val="240"/>
          <w:marBottom w:val="240"/>
          <w:divBdr>
            <w:top w:val="none" w:sz="0" w:space="0" w:color="auto"/>
            <w:left w:val="none" w:sz="0" w:space="0" w:color="auto"/>
            <w:bottom w:val="none" w:sz="0" w:space="0" w:color="auto"/>
            <w:right w:val="none" w:sz="0" w:space="0" w:color="auto"/>
          </w:divBdr>
        </w:div>
        <w:div w:id="305283909">
          <w:marLeft w:val="240"/>
          <w:marRight w:val="0"/>
          <w:marTop w:val="240"/>
          <w:marBottom w:val="240"/>
          <w:divBdr>
            <w:top w:val="none" w:sz="0" w:space="0" w:color="auto"/>
            <w:left w:val="none" w:sz="0" w:space="0" w:color="auto"/>
            <w:bottom w:val="none" w:sz="0" w:space="0" w:color="auto"/>
            <w:right w:val="none" w:sz="0" w:space="0" w:color="auto"/>
          </w:divBdr>
        </w:div>
        <w:div w:id="305283912">
          <w:marLeft w:val="240"/>
          <w:marRight w:val="0"/>
          <w:marTop w:val="240"/>
          <w:marBottom w:val="240"/>
          <w:divBdr>
            <w:top w:val="none" w:sz="0" w:space="0" w:color="auto"/>
            <w:left w:val="none" w:sz="0" w:space="0" w:color="auto"/>
            <w:bottom w:val="none" w:sz="0" w:space="0" w:color="auto"/>
            <w:right w:val="none" w:sz="0" w:space="0" w:color="auto"/>
          </w:divBdr>
        </w:div>
        <w:div w:id="305283916">
          <w:marLeft w:val="240"/>
          <w:marRight w:val="0"/>
          <w:marTop w:val="240"/>
          <w:marBottom w:val="240"/>
          <w:divBdr>
            <w:top w:val="none" w:sz="0" w:space="0" w:color="auto"/>
            <w:left w:val="none" w:sz="0" w:space="0" w:color="auto"/>
            <w:bottom w:val="none" w:sz="0" w:space="0" w:color="auto"/>
            <w:right w:val="none" w:sz="0" w:space="0" w:color="auto"/>
          </w:divBdr>
        </w:div>
      </w:divsChild>
    </w:div>
    <w:div w:id="305283922">
      <w:marLeft w:val="0"/>
      <w:marRight w:val="0"/>
      <w:marTop w:val="0"/>
      <w:marBottom w:val="0"/>
      <w:divBdr>
        <w:top w:val="none" w:sz="0" w:space="0" w:color="auto"/>
        <w:left w:val="none" w:sz="0" w:space="0" w:color="auto"/>
        <w:bottom w:val="none" w:sz="0" w:space="0" w:color="auto"/>
        <w:right w:val="none" w:sz="0" w:space="0" w:color="auto"/>
      </w:divBdr>
      <w:divsChild>
        <w:div w:id="305283913">
          <w:marLeft w:val="0"/>
          <w:marRight w:val="0"/>
          <w:marTop w:val="0"/>
          <w:marBottom w:val="0"/>
          <w:divBdr>
            <w:top w:val="none" w:sz="0" w:space="0" w:color="auto"/>
            <w:left w:val="none" w:sz="0" w:space="0" w:color="auto"/>
            <w:bottom w:val="none" w:sz="0" w:space="0" w:color="auto"/>
            <w:right w:val="none" w:sz="0" w:space="0" w:color="auto"/>
          </w:divBdr>
        </w:div>
        <w:div w:id="305283914">
          <w:marLeft w:val="0"/>
          <w:marRight w:val="0"/>
          <w:marTop w:val="0"/>
          <w:marBottom w:val="0"/>
          <w:divBdr>
            <w:top w:val="none" w:sz="0" w:space="0" w:color="auto"/>
            <w:left w:val="none" w:sz="0" w:space="0" w:color="auto"/>
            <w:bottom w:val="none" w:sz="0" w:space="0" w:color="auto"/>
            <w:right w:val="none" w:sz="0" w:space="0" w:color="auto"/>
          </w:divBdr>
        </w:div>
        <w:div w:id="305283917">
          <w:marLeft w:val="0"/>
          <w:marRight w:val="0"/>
          <w:marTop w:val="0"/>
          <w:marBottom w:val="0"/>
          <w:divBdr>
            <w:top w:val="none" w:sz="0" w:space="0" w:color="auto"/>
            <w:left w:val="none" w:sz="0" w:space="0" w:color="auto"/>
            <w:bottom w:val="none" w:sz="0" w:space="0" w:color="auto"/>
            <w:right w:val="none" w:sz="0" w:space="0" w:color="auto"/>
          </w:divBdr>
        </w:div>
        <w:div w:id="305283919">
          <w:marLeft w:val="0"/>
          <w:marRight w:val="0"/>
          <w:marTop w:val="0"/>
          <w:marBottom w:val="0"/>
          <w:divBdr>
            <w:top w:val="none" w:sz="0" w:space="0" w:color="auto"/>
            <w:left w:val="none" w:sz="0" w:space="0" w:color="auto"/>
            <w:bottom w:val="none" w:sz="0" w:space="0" w:color="auto"/>
            <w:right w:val="none" w:sz="0" w:space="0" w:color="auto"/>
          </w:divBdr>
        </w:div>
        <w:div w:id="305283921">
          <w:marLeft w:val="0"/>
          <w:marRight w:val="0"/>
          <w:marTop w:val="0"/>
          <w:marBottom w:val="0"/>
          <w:divBdr>
            <w:top w:val="none" w:sz="0" w:space="0" w:color="auto"/>
            <w:left w:val="none" w:sz="0" w:space="0" w:color="auto"/>
            <w:bottom w:val="none" w:sz="0" w:space="0" w:color="auto"/>
            <w:right w:val="none" w:sz="0" w:space="0" w:color="auto"/>
          </w:divBdr>
        </w:div>
        <w:div w:id="305283926">
          <w:marLeft w:val="0"/>
          <w:marRight w:val="0"/>
          <w:marTop w:val="0"/>
          <w:marBottom w:val="0"/>
          <w:divBdr>
            <w:top w:val="none" w:sz="0" w:space="0" w:color="auto"/>
            <w:left w:val="none" w:sz="0" w:space="0" w:color="auto"/>
            <w:bottom w:val="none" w:sz="0" w:space="0" w:color="auto"/>
            <w:right w:val="none" w:sz="0" w:space="0" w:color="auto"/>
          </w:divBdr>
        </w:div>
        <w:div w:id="305283927">
          <w:marLeft w:val="0"/>
          <w:marRight w:val="0"/>
          <w:marTop w:val="0"/>
          <w:marBottom w:val="0"/>
          <w:divBdr>
            <w:top w:val="none" w:sz="0" w:space="0" w:color="auto"/>
            <w:left w:val="none" w:sz="0" w:space="0" w:color="auto"/>
            <w:bottom w:val="none" w:sz="0" w:space="0" w:color="auto"/>
            <w:right w:val="none" w:sz="0" w:space="0" w:color="auto"/>
          </w:divBdr>
        </w:div>
      </w:divsChild>
    </w:div>
    <w:div w:id="305283923">
      <w:marLeft w:val="0"/>
      <w:marRight w:val="0"/>
      <w:marTop w:val="0"/>
      <w:marBottom w:val="0"/>
      <w:divBdr>
        <w:top w:val="none" w:sz="0" w:space="0" w:color="auto"/>
        <w:left w:val="none" w:sz="0" w:space="0" w:color="auto"/>
        <w:bottom w:val="none" w:sz="0" w:space="0" w:color="auto"/>
        <w:right w:val="none" w:sz="0" w:space="0" w:color="auto"/>
      </w:divBdr>
      <w:divsChild>
        <w:div w:id="305283925">
          <w:marLeft w:val="0"/>
          <w:marRight w:val="0"/>
          <w:marTop w:val="0"/>
          <w:marBottom w:val="0"/>
          <w:divBdr>
            <w:top w:val="none" w:sz="0" w:space="0" w:color="auto"/>
            <w:left w:val="none" w:sz="0" w:space="0" w:color="auto"/>
            <w:bottom w:val="none" w:sz="0" w:space="0" w:color="auto"/>
            <w:right w:val="none" w:sz="0" w:space="0" w:color="auto"/>
          </w:divBdr>
        </w:div>
      </w:divsChild>
    </w:div>
    <w:div w:id="305283924">
      <w:marLeft w:val="0"/>
      <w:marRight w:val="0"/>
      <w:marTop w:val="0"/>
      <w:marBottom w:val="0"/>
      <w:divBdr>
        <w:top w:val="none" w:sz="0" w:space="0" w:color="auto"/>
        <w:left w:val="none" w:sz="0" w:space="0" w:color="auto"/>
        <w:bottom w:val="none" w:sz="0" w:space="0" w:color="auto"/>
        <w:right w:val="none" w:sz="0" w:space="0" w:color="auto"/>
      </w:divBdr>
    </w:div>
    <w:div w:id="305283929">
      <w:marLeft w:val="0"/>
      <w:marRight w:val="0"/>
      <w:marTop w:val="0"/>
      <w:marBottom w:val="0"/>
      <w:divBdr>
        <w:top w:val="none" w:sz="0" w:space="0" w:color="auto"/>
        <w:left w:val="none" w:sz="0" w:space="0" w:color="auto"/>
        <w:bottom w:val="none" w:sz="0" w:space="0" w:color="auto"/>
        <w:right w:val="none" w:sz="0" w:space="0" w:color="auto"/>
      </w:divBdr>
      <w:divsChild>
        <w:div w:id="305283928">
          <w:marLeft w:val="-126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4</Pages>
  <Words>1955</Words>
  <Characters>11150</Characters>
  <Application>Microsoft Office Outlook</Application>
  <DocSecurity>0</DocSecurity>
  <Lines>0</Lines>
  <Paragraphs>0</Paragraphs>
  <ScaleCrop>false</ScaleCrop>
  <Company>Hampshire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Yarrien</dc:creator>
  <cp:keywords/>
  <dc:description/>
  <cp:lastModifiedBy>Jacqui2</cp:lastModifiedBy>
  <cp:revision>40</cp:revision>
  <cp:lastPrinted>2017-06-07T14:53:00Z</cp:lastPrinted>
  <dcterms:created xsi:type="dcterms:W3CDTF">2020-09-28T09:01:00Z</dcterms:created>
  <dcterms:modified xsi:type="dcterms:W3CDTF">2020-10-05T14:45:00Z</dcterms:modified>
</cp:coreProperties>
</file>